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D0" w:rsidRDefault="00BF2ED0" w:rsidP="00507FE1">
      <w:pPr>
        <w:pStyle w:val="NormalWeb"/>
        <w:spacing w:before="0" w:beforeAutospacing="0" w:after="0" w:afterAutospacing="0"/>
        <w:ind w:left="180" w:firstLine="54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План работы </w:t>
      </w:r>
      <w:r w:rsidRPr="00BB302D">
        <w:rPr>
          <w:b/>
          <w:bCs/>
          <w:color w:val="000000"/>
          <w:sz w:val="36"/>
          <w:szCs w:val="36"/>
        </w:rPr>
        <w:t>Г</w:t>
      </w:r>
      <w:r>
        <w:rPr>
          <w:b/>
          <w:bCs/>
          <w:color w:val="000000"/>
          <w:sz w:val="36"/>
          <w:szCs w:val="36"/>
        </w:rPr>
        <w:t xml:space="preserve">БОУ ООШ пос. Советское Иглайкино в летнее время </w:t>
      </w:r>
      <w:bookmarkStart w:id="0" w:name="_GoBack"/>
      <w:bookmarkEnd w:id="0"/>
      <w:r w:rsidRPr="00BB302D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совместно с учащимися школы 2017год.</w:t>
      </w:r>
    </w:p>
    <w:p w:rsidR="00BF2ED0" w:rsidRPr="00BB302D" w:rsidRDefault="00BF2ED0" w:rsidP="00BB302D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tbl>
      <w:tblPr>
        <w:tblW w:w="934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7"/>
        <w:gridCol w:w="4841"/>
        <w:gridCol w:w="2803"/>
      </w:tblGrid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ые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CE0D8A" w:rsidRDefault="00BF2ED0" w:rsidP="00CD50B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E0D8A"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«День девочек и мальчиков»</w:t>
            </w:r>
          </w:p>
          <w:p w:rsidR="00BF2ED0" w:rsidRPr="005F699C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9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</w:t>
            </w:r>
          </w:p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«Мисс и Мистер Июнь»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3910F2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Усманова Е.Н.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C53CC5" w:rsidRDefault="00BF2ED0" w:rsidP="00CD50B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C53CC5">
              <w:rPr>
                <w:rFonts w:ascii="Monotype Corsiva" w:hAnsi="Monotype Corsiva" w:cs="Monotype Corsiva"/>
                <w:color w:val="4472C4"/>
                <w:sz w:val="32"/>
                <w:szCs w:val="32"/>
                <w:lang w:eastAsia="ru-RU"/>
              </w:rPr>
              <w:t>«</w:t>
            </w:r>
            <w:r w:rsidRPr="00C53CC5"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День юмора»</w:t>
            </w:r>
          </w:p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</w:p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без улыбки - просто ошибка»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Маняпова Ф.Н.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Default="00BF2ED0" w:rsidP="00CD50B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CE0D8A"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«День сюрпризов»</w:t>
            </w:r>
          </w:p>
          <w:p w:rsidR="00BF2ED0" w:rsidRPr="005F699C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9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 поисковая игра</w:t>
            </w:r>
          </w:p>
          <w:p w:rsidR="00BF2ED0" w:rsidRPr="005F699C" w:rsidRDefault="00BF2ED0" w:rsidP="00CD50B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69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клад»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Мавлютова С.Х.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Default="00BF2ED0" w:rsidP="00CD50B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«</w:t>
            </w:r>
            <w:r w:rsidRPr="00CE0D8A"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День Волшебных сказок»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сказки»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3910F2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Усманова Е.Н.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Default="00BF2ED0" w:rsidP="00CD50B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CE0D8A"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«День интеллектуалов»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умный»</w:t>
            </w:r>
          </w:p>
          <w:p w:rsidR="00BF2ED0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рисунков по сказкам </w:t>
            </w:r>
          </w:p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А.С Пушкина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Маняпова Ф.Н.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Default="00BF2ED0" w:rsidP="00CD50B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CE0D8A"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«День юного эколога»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игра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«Паутина»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«Береги природу»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Мавлютова С.Х.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CE0D8A" w:rsidRDefault="00BF2ED0" w:rsidP="00CD50B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CE0D8A">
              <w:rPr>
                <w:rFonts w:ascii="Monotype Corsiva" w:hAnsi="Monotype Corsiva" w:cs="Monotype Corsiva"/>
                <w:b/>
                <w:bCs/>
                <w:i/>
                <w:iCs/>
                <w:color w:val="0000FF"/>
                <w:sz w:val="32"/>
                <w:szCs w:val="32"/>
                <w:lang w:eastAsia="ru-RU"/>
              </w:rPr>
              <w:t>«День добра»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слова»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</w:t>
            </w:r>
          </w:p>
          <w:p w:rsidR="00BF2ED0" w:rsidRPr="003910F2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«Твори добро»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3910F2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0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Усманова Е.Н.</w:t>
            </w:r>
          </w:p>
        </w:tc>
      </w:tr>
      <w:tr w:rsidR="00BF2ED0" w:rsidRPr="009E7413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773867" w:rsidRDefault="00BF2ED0" w:rsidP="00CD5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июня-15 августа 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BB302D" w:rsidRDefault="00BF2ED0" w:rsidP="00507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0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Летняя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BB30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практика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ED0" w:rsidRPr="003910F2" w:rsidRDefault="00BF2ED0" w:rsidP="00CD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 М.Ф.</w:t>
            </w:r>
          </w:p>
        </w:tc>
      </w:tr>
    </w:tbl>
    <w:p w:rsidR="00BF2ED0" w:rsidRDefault="00BF2ED0" w:rsidP="00507FE1">
      <w:pPr>
        <w:spacing w:before="100" w:beforeAutospacing="1" w:after="100" w:afterAutospacing="1" w:line="240" w:lineRule="auto"/>
      </w:pPr>
      <w:r>
        <w:t>Директор школы:                                        Мавлютов М.Ф.</w:t>
      </w:r>
    </w:p>
    <w:p w:rsidR="00BF2ED0" w:rsidRDefault="00BF2ED0" w:rsidP="00507FE1">
      <w:pPr>
        <w:spacing w:before="100" w:beforeAutospacing="1" w:after="100" w:afterAutospacing="1" w:line="240" w:lineRule="auto"/>
      </w:pPr>
      <w:r>
        <w:t>5.05.2017г.</w:t>
      </w:r>
    </w:p>
    <w:sectPr w:rsidR="00BF2ED0" w:rsidSect="00D678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D0" w:rsidRDefault="00BF2ED0" w:rsidP="00BB302D">
      <w:pPr>
        <w:spacing w:after="0" w:line="240" w:lineRule="auto"/>
      </w:pPr>
      <w:r>
        <w:separator/>
      </w:r>
    </w:p>
  </w:endnote>
  <w:endnote w:type="continuationSeparator" w:id="0">
    <w:p w:rsidR="00BF2ED0" w:rsidRDefault="00BF2ED0" w:rsidP="00B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D0" w:rsidRDefault="00BF2ED0" w:rsidP="00BB302D">
      <w:pPr>
        <w:spacing w:after="0" w:line="240" w:lineRule="auto"/>
      </w:pPr>
      <w:r>
        <w:separator/>
      </w:r>
    </w:p>
  </w:footnote>
  <w:footnote w:type="continuationSeparator" w:id="0">
    <w:p w:rsidR="00BF2ED0" w:rsidRDefault="00BF2ED0" w:rsidP="00BB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D0" w:rsidRDefault="00BF2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33F"/>
    <w:multiLevelType w:val="multilevel"/>
    <w:tmpl w:val="21B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DD1905"/>
    <w:multiLevelType w:val="multilevel"/>
    <w:tmpl w:val="2A8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474082"/>
    <w:multiLevelType w:val="multilevel"/>
    <w:tmpl w:val="E89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7DA2EA3"/>
    <w:multiLevelType w:val="multilevel"/>
    <w:tmpl w:val="9D0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0921CD"/>
    <w:multiLevelType w:val="multilevel"/>
    <w:tmpl w:val="BE2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224FD2"/>
    <w:multiLevelType w:val="multilevel"/>
    <w:tmpl w:val="BF7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867149"/>
    <w:multiLevelType w:val="multilevel"/>
    <w:tmpl w:val="963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CAF13A6"/>
    <w:multiLevelType w:val="multilevel"/>
    <w:tmpl w:val="044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D916615"/>
    <w:multiLevelType w:val="multilevel"/>
    <w:tmpl w:val="F08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EF7106D"/>
    <w:multiLevelType w:val="multilevel"/>
    <w:tmpl w:val="9A8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137613F"/>
    <w:multiLevelType w:val="multilevel"/>
    <w:tmpl w:val="D05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18A7343"/>
    <w:multiLevelType w:val="multilevel"/>
    <w:tmpl w:val="325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383013F"/>
    <w:multiLevelType w:val="multilevel"/>
    <w:tmpl w:val="04D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04D3FC7"/>
    <w:multiLevelType w:val="multilevel"/>
    <w:tmpl w:val="0FF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3D832C5"/>
    <w:multiLevelType w:val="multilevel"/>
    <w:tmpl w:val="F5F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8ED27CD"/>
    <w:multiLevelType w:val="multilevel"/>
    <w:tmpl w:val="5A4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92C0919"/>
    <w:multiLevelType w:val="multilevel"/>
    <w:tmpl w:val="675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B9F5BB3"/>
    <w:multiLevelType w:val="multilevel"/>
    <w:tmpl w:val="442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F106B67"/>
    <w:multiLevelType w:val="multilevel"/>
    <w:tmpl w:val="355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10"/>
  </w:num>
  <w:num w:numId="13">
    <w:abstractNumId w:val="18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D8A"/>
    <w:rsid w:val="00000D6B"/>
    <w:rsid w:val="0001285A"/>
    <w:rsid w:val="0001767E"/>
    <w:rsid w:val="00030A5B"/>
    <w:rsid w:val="00030E21"/>
    <w:rsid w:val="0004267C"/>
    <w:rsid w:val="000439F1"/>
    <w:rsid w:val="00051078"/>
    <w:rsid w:val="000553E6"/>
    <w:rsid w:val="00056890"/>
    <w:rsid w:val="00073662"/>
    <w:rsid w:val="0007418B"/>
    <w:rsid w:val="0008002E"/>
    <w:rsid w:val="00080818"/>
    <w:rsid w:val="00095DD7"/>
    <w:rsid w:val="00096896"/>
    <w:rsid w:val="000A4926"/>
    <w:rsid w:val="000A6B61"/>
    <w:rsid w:val="000B34B3"/>
    <w:rsid w:val="000C631A"/>
    <w:rsid w:val="000C7AEB"/>
    <w:rsid w:val="000D0BDB"/>
    <w:rsid w:val="000E124F"/>
    <w:rsid w:val="000E31F9"/>
    <w:rsid w:val="000F2797"/>
    <w:rsid w:val="000F5F9B"/>
    <w:rsid w:val="000F7416"/>
    <w:rsid w:val="00100B98"/>
    <w:rsid w:val="00121767"/>
    <w:rsid w:val="00136ABD"/>
    <w:rsid w:val="00136C07"/>
    <w:rsid w:val="00140828"/>
    <w:rsid w:val="00145280"/>
    <w:rsid w:val="001471EB"/>
    <w:rsid w:val="00164E18"/>
    <w:rsid w:val="00177A34"/>
    <w:rsid w:val="001858C6"/>
    <w:rsid w:val="00190540"/>
    <w:rsid w:val="001914A7"/>
    <w:rsid w:val="00192AE8"/>
    <w:rsid w:val="00196392"/>
    <w:rsid w:val="00196FA9"/>
    <w:rsid w:val="001A046F"/>
    <w:rsid w:val="001A5377"/>
    <w:rsid w:val="001B0807"/>
    <w:rsid w:val="001B458A"/>
    <w:rsid w:val="001C0068"/>
    <w:rsid w:val="001C0519"/>
    <w:rsid w:val="001C51D1"/>
    <w:rsid w:val="001C5E40"/>
    <w:rsid w:val="001E0239"/>
    <w:rsid w:val="001E151E"/>
    <w:rsid w:val="001F5C6B"/>
    <w:rsid w:val="001F6002"/>
    <w:rsid w:val="0020042F"/>
    <w:rsid w:val="002070D5"/>
    <w:rsid w:val="0021590B"/>
    <w:rsid w:val="00233356"/>
    <w:rsid w:val="00261709"/>
    <w:rsid w:val="00264445"/>
    <w:rsid w:val="002662CE"/>
    <w:rsid w:val="00267504"/>
    <w:rsid w:val="002714C4"/>
    <w:rsid w:val="00274739"/>
    <w:rsid w:val="00280A2B"/>
    <w:rsid w:val="00281F44"/>
    <w:rsid w:val="002847A5"/>
    <w:rsid w:val="0029542A"/>
    <w:rsid w:val="0029543C"/>
    <w:rsid w:val="002A5B43"/>
    <w:rsid w:val="002A64D5"/>
    <w:rsid w:val="002C29D8"/>
    <w:rsid w:val="002C37F7"/>
    <w:rsid w:val="002C3820"/>
    <w:rsid w:val="002C3E39"/>
    <w:rsid w:val="002D4B52"/>
    <w:rsid w:val="002E6CDA"/>
    <w:rsid w:val="00300533"/>
    <w:rsid w:val="003113C7"/>
    <w:rsid w:val="0031671C"/>
    <w:rsid w:val="00364584"/>
    <w:rsid w:val="003669CE"/>
    <w:rsid w:val="003701DD"/>
    <w:rsid w:val="003719E6"/>
    <w:rsid w:val="003811AC"/>
    <w:rsid w:val="003910F2"/>
    <w:rsid w:val="00394818"/>
    <w:rsid w:val="00395923"/>
    <w:rsid w:val="003A2F65"/>
    <w:rsid w:val="003A734D"/>
    <w:rsid w:val="003C1CCB"/>
    <w:rsid w:val="003C680F"/>
    <w:rsid w:val="003C7082"/>
    <w:rsid w:val="003D77F2"/>
    <w:rsid w:val="003E7D63"/>
    <w:rsid w:val="003F4FC8"/>
    <w:rsid w:val="003F53B0"/>
    <w:rsid w:val="00400CCA"/>
    <w:rsid w:val="0040180D"/>
    <w:rsid w:val="00406725"/>
    <w:rsid w:val="004109E3"/>
    <w:rsid w:val="0042312A"/>
    <w:rsid w:val="00423D9A"/>
    <w:rsid w:val="0042662D"/>
    <w:rsid w:val="004301FD"/>
    <w:rsid w:val="00433493"/>
    <w:rsid w:val="00434F35"/>
    <w:rsid w:val="0044378B"/>
    <w:rsid w:val="004455FC"/>
    <w:rsid w:val="004529BC"/>
    <w:rsid w:val="00456CD5"/>
    <w:rsid w:val="00476024"/>
    <w:rsid w:val="00476D2A"/>
    <w:rsid w:val="0047724E"/>
    <w:rsid w:val="00483CA8"/>
    <w:rsid w:val="00487BE0"/>
    <w:rsid w:val="004A3596"/>
    <w:rsid w:val="004A6645"/>
    <w:rsid w:val="004B008D"/>
    <w:rsid w:val="004B1F85"/>
    <w:rsid w:val="004B5BE3"/>
    <w:rsid w:val="004C29CD"/>
    <w:rsid w:val="004D3D60"/>
    <w:rsid w:val="004D45F1"/>
    <w:rsid w:val="004D47C2"/>
    <w:rsid w:val="004F6282"/>
    <w:rsid w:val="004F68EE"/>
    <w:rsid w:val="00507FE1"/>
    <w:rsid w:val="005166C8"/>
    <w:rsid w:val="00516CC1"/>
    <w:rsid w:val="005353A9"/>
    <w:rsid w:val="00541ABE"/>
    <w:rsid w:val="005434EE"/>
    <w:rsid w:val="00544B7E"/>
    <w:rsid w:val="00551C08"/>
    <w:rsid w:val="00554804"/>
    <w:rsid w:val="0056740E"/>
    <w:rsid w:val="0057608A"/>
    <w:rsid w:val="0059021C"/>
    <w:rsid w:val="005916D4"/>
    <w:rsid w:val="00594187"/>
    <w:rsid w:val="005A2CEE"/>
    <w:rsid w:val="005A2FF1"/>
    <w:rsid w:val="005A51B8"/>
    <w:rsid w:val="005A552D"/>
    <w:rsid w:val="005A5912"/>
    <w:rsid w:val="005A7DF1"/>
    <w:rsid w:val="005C3562"/>
    <w:rsid w:val="005D067B"/>
    <w:rsid w:val="005D6526"/>
    <w:rsid w:val="005D6AA2"/>
    <w:rsid w:val="005E218B"/>
    <w:rsid w:val="005E24CD"/>
    <w:rsid w:val="005E398C"/>
    <w:rsid w:val="005F045E"/>
    <w:rsid w:val="005F2B6F"/>
    <w:rsid w:val="005F699C"/>
    <w:rsid w:val="005F7E82"/>
    <w:rsid w:val="006002DC"/>
    <w:rsid w:val="00600BD3"/>
    <w:rsid w:val="006031FB"/>
    <w:rsid w:val="0060748F"/>
    <w:rsid w:val="00617F23"/>
    <w:rsid w:val="00633FCD"/>
    <w:rsid w:val="00634E88"/>
    <w:rsid w:val="006379A4"/>
    <w:rsid w:val="00645057"/>
    <w:rsid w:val="0065167C"/>
    <w:rsid w:val="00652C14"/>
    <w:rsid w:val="0065447E"/>
    <w:rsid w:val="00656725"/>
    <w:rsid w:val="00663E6B"/>
    <w:rsid w:val="00665629"/>
    <w:rsid w:val="0068148E"/>
    <w:rsid w:val="00683645"/>
    <w:rsid w:val="00685832"/>
    <w:rsid w:val="00686EE6"/>
    <w:rsid w:val="00692C4E"/>
    <w:rsid w:val="00696548"/>
    <w:rsid w:val="006A03E0"/>
    <w:rsid w:val="006A1CF5"/>
    <w:rsid w:val="006A38A3"/>
    <w:rsid w:val="006B08A8"/>
    <w:rsid w:val="006B11F9"/>
    <w:rsid w:val="006B1F24"/>
    <w:rsid w:val="006B2D26"/>
    <w:rsid w:val="006B6702"/>
    <w:rsid w:val="006B76EF"/>
    <w:rsid w:val="006C66E4"/>
    <w:rsid w:val="006E1C72"/>
    <w:rsid w:val="006E205A"/>
    <w:rsid w:val="006E4A84"/>
    <w:rsid w:val="006F33B9"/>
    <w:rsid w:val="006F3D77"/>
    <w:rsid w:val="006F67EF"/>
    <w:rsid w:val="007033A4"/>
    <w:rsid w:val="0070436D"/>
    <w:rsid w:val="00705923"/>
    <w:rsid w:val="007074C2"/>
    <w:rsid w:val="007146ED"/>
    <w:rsid w:val="00717526"/>
    <w:rsid w:val="00721291"/>
    <w:rsid w:val="00722D55"/>
    <w:rsid w:val="00731535"/>
    <w:rsid w:val="00747057"/>
    <w:rsid w:val="0076131B"/>
    <w:rsid w:val="00764E35"/>
    <w:rsid w:val="00765233"/>
    <w:rsid w:val="00773867"/>
    <w:rsid w:val="00775BF0"/>
    <w:rsid w:val="00777A6B"/>
    <w:rsid w:val="00777F36"/>
    <w:rsid w:val="00793C63"/>
    <w:rsid w:val="00794DD3"/>
    <w:rsid w:val="007A2664"/>
    <w:rsid w:val="007B061D"/>
    <w:rsid w:val="007B2198"/>
    <w:rsid w:val="007B3849"/>
    <w:rsid w:val="007D2F84"/>
    <w:rsid w:val="007D5638"/>
    <w:rsid w:val="007E4794"/>
    <w:rsid w:val="00807369"/>
    <w:rsid w:val="008114C4"/>
    <w:rsid w:val="008130F8"/>
    <w:rsid w:val="00817884"/>
    <w:rsid w:val="008275DD"/>
    <w:rsid w:val="00843E40"/>
    <w:rsid w:val="00844D07"/>
    <w:rsid w:val="0084520F"/>
    <w:rsid w:val="00846EEC"/>
    <w:rsid w:val="008536FB"/>
    <w:rsid w:val="008614DD"/>
    <w:rsid w:val="00867286"/>
    <w:rsid w:val="00876B58"/>
    <w:rsid w:val="008816EA"/>
    <w:rsid w:val="008906E7"/>
    <w:rsid w:val="0089321B"/>
    <w:rsid w:val="00894168"/>
    <w:rsid w:val="00897048"/>
    <w:rsid w:val="008A0CAD"/>
    <w:rsid w:val="008A1457"/>
    <w:rsid w:val="008B21AD"/>
    <w:rsid w:val="008B69F8"/>
    <w:rsid w:val="008C4BC8"/>
    <w:rsid w:val="008C6825"/>
    <w:rsid w:val="008D1777"/>
    <w:rsid w:val="008D6ECF"/>
    <w:rsid w:val="008F4D61"/>
    <w:rsid w:val="008F6E42"/>
    <w:rsid w:val="008F728D"/>
    <w:rsid w:val="009038B8"/>
    <w:rsid w:val="00910D7B"/>
    <w:rsid w:val="00914C88"/>
    <w:rsid w:val="0091779B"/>
    <w:rsid w:val="00925CE2"/>
    <w:rsid w:val="0093099A"/>
    <w:rsid w:val="00930EF2"/>
    <w:rsid w:val="00942492"/>
    <w:rsid w:val="009456CE"/>
    <w:rsid w:val="00947D69"/>
    <w:rsid w:val="00957813"/>
    <w:rsid w:val="00961338"/>
    <w:rsid w:val="0096449A"/>
    <w:rsid w:val="00964BB1"/>
    <w:rsid w:val="00966E9B"/>
    <w:rsid w:val="00967C99"/>
    <w:rsid w:val="009727DF"/>
    <w:rsid w:val="009827EC"/>
    <w:rsid w:val="00990D5E"/>
    <w:rsid w:val="009947DF"/>
    <w:rsid w:val="009B6AA9"/>
    <w:rsid w:val="009D6174"/>
    <w:rsid w:val="009D73ED"/>
    <w:rsid w:val="009E7357"/>
    <w:rsid w:val="009E7413"/>
    <w:rsid w:val="009F1A58"/>
    <w:rsid w:val="00A05356"/>
    <w:rsid w:val="00A22A72"/>
    <w:rsid w:val="00A25EDF"/>
    <w:rsid w:val="00A31DF9"/>
    <w:rsid w:val="00A31FA1"/>
    <w:rsid w:val="00A33683"/>
    <w:rsid w:val="00A33710"/>
    <w:rsid w:val="00A337FF"/>
    <w:rsid w:val="00A360E5"/>
    <w:rsid w:val="00A43600"/>
    <w:rsid w:val="00A459F3"/>
    <w:rsid w:val="00A55673"/>
    <w:rsid w:val="00A565C6"/>
    <w:rsid w:val="00A6061F"/>
    <w:rsid w:val="00A670F2"/>
    <w:rsid w:val="00A70BBC"/>
    <w:rsid w:val="00A74707"/>
    <w:rsid w:val="00A749A3"/>
    <w:rsid w:val="00A75B5B"/>
    <w:rsid w:val="00A7700D"/>
    <w:rsid w:val="00A84FC4"/>
    <w:rsid w:val="00A8739D"/>
    <w:rsid w:val="00A92191"/>
    <w:rsid w:val="00AA33B2"/>
    <w:rsid w:val="00AA3A86"/>
    <w:rsid w:val="00AB357A"/>
    <w:rsid w:val="00AC0699"/>
    <w:rsid w:val="00AC1576"/>
    <w:rsid w:val="00AC488E"/>
    <w:rsid w:val="00AD39D3"/>
    <w:rsid w:val="00AE155B"/>
    <w:rsid w:val="00AE219F"/>
    <w:rsid w:val="00AE53DF"/>
    <w:rsid w:val="00AF168E"/>
    <w:rsid w:val="00AF7844"/>
    <w:rsid w:val="00B00456"/>
    <w:rsid w:val="00B01E14"/>
    <w:rsid w:val="00B03D05"/>
    <w:rsid w:val="00B03D18"/>
    <w:rsid w:val="00B04C35"/>
    <w:rsid w:val="00B22AA7"/>
    <w:rsid w:val="00B2622F"/>
    <w:rsid w:val="00B4677C"/>
    <w:rsid w:val="00B6218E"/>
    <w:rsid w:val="00B62BF5"/>
    <w:rsid w:val="00B637E5"/>
    <w:rsid w:val="00B63C0A"/>
    <w:rsid w:val="00B6691F"/>
    <w:rsid w:val="00B722DF"/>
    <w:rsid w:val="00B72C0B"/>
    <w:rsid w:val="00B80C76"/>
    <w:rsid w:val="00B82480"/>
    <w:rsid w:val="00B82579"/>
    <w:rsid w:val="00B82E76"/>
    <w:rsid w:val="00B8468A"/>
    <w:rsid w:val="00B851BC"/>
    <w:rsid w:val="00B85777"/>
    <w:rsid w:val="00B94465"/>
    <w:rsid w:val="00BA3DC8"/>
    <w:rsid w:val="00BA4474"/>
    <w:rsid w:val="00BA469A"/>
    <w:rsid w:val="00BB25B7"/>
    <w:rsid w:val="00BB302D"/>
    <w:rsid w:val="00BB4003"/>
    <w:rsid w:val="00BB4A9C"/>
    <w:rsid w:val="00BB5780"/>
    <w:rsid w:val="00BB5F06"/>
    <w:rsid w:val="00BB7A8D"/>
    <w:rsid w:val="00BD3141"/>
    <w:rsid w:val="00BD7841"/>
    <w:rsid w:val="00BE00BB"/>
    <w:rsid w:val="00BE12BE"/>
    <w:rsid w:val="00BE2EF0"/>
    <w:rsid w:val="00BF2ED0"/>
    <w:rsid w:val="00BF3DB8"/>
    <w:rsid w:val="00BF6B98"/>
    <w:rsid w:val="00C0174E"/>
    <w:rsid w:val="00C0334F"/>
    <w:rsid w:val="00C07E95"/>
    <w:rsid w:val="00C104DC"/>
    <w:rsid w:val="00C15410"/>
    <w:rsid w:val="00C247E0"/>
    <w:rsid w:val="00C24EB0"/>
    <w:rsid w:val="00C252DC"/>
    <w:rsid w:val="00C33573"/>
    <w:rsid w:val="00C379E4"/>
    <w:rsid w:val="00C524A5"/>
    <w:rsid w:val="00C53CC5"/>
    <w:rsid w:val="00C57947"/>
    <w:rsid w:val="00C66D26"/>
    <w:rsid w:val="00C7230A"/>
    <w:rsid w:val="00C74771"/>
    <w:rsid w:val="00C8051B"/>
    <w:rsid w:val="00C825EB"/>
    <w:rsid w:val="00C90283"/>
    <w:rsid w:val="00C903EE"/>
    <w:rsid w:val="00C93BDA"/>
    <w:rsid w:val="00CA6121"/>
    <w:rsid w:val="00CA7697"/>
    <w:rsid w:val="00CB4751"/>
    <w:rsid w:val="00CB6FA2"/>
    <w:rsid w:val="00CC2C6E"/>
    <w:rsid w:val="00CC2F5E"/>
    <w:rsid w:val="00CC5DC5"/>
    <w:rsid w:val="00CC73CC"/>
    <w:rsid w:val="00CC79CB"/>
    <w:rsid w:val="00CD338E"/>
    <w:rsid w:val="00CD50B2"/>
    <w:rsid w:val="00CE0D8A"/>
    <w:rsid w:val="00CE4922"/>
    <w:rsid w:val="00CF1D8B"/>
    <w:rsid w:val="00CF773C"/>
    <w:rsid w:val="00D01A4F"/>
    <w:rsid w:val="00D0336D"/>
    <w:rsid w:val="00D11D4D"/>
    <w:rsid w:val="00D20F91"/>
    <w:rsid w:val="00D21E5C"/>
    <w:rsid w:val="00D34199"/>
    <w:rsid w:val="00D43004"/>
    <w:rsid w:val="00D45A71"/>
    <w:rsid w:val="00D553D8"/>
    <w:rsid w:val="00D564F4"/>
    <w:rsid w:val="00D64AAF"/>
    <w:rsid w:val="00D678DD"/>
    <w:rsid w:val="00D70C7C"/>
    <w:rsid w:val="00D72411"/>
    <w:rsid w:val="00D74915"/>
    <w:rsid w:val="00D7760D"/>
    <w:rsid w:val="00D80081"/>
    <w:rsid w:val="00D81295"/>
    <w:rsid w:val="00D8178B"/>
    <w:rsid w:val="00D84FE4"/>
    <w:rsid w:val="00D85981"/>
    <w:rsid w:val="00DA1602"/>
    <w:rsid w:val="00DA599B"/>
    <w:rsid w:val="00DB08BF"/>
    <w:rsid w:val="00DD2289"/>
    <w:rsid w:val="00DD3B60"/>
    <w:rsid w:val="00DE09A2"/>
    <w:rsid w:val="00DE1228"/>
    <w:rsid w:val="00DE2102"/>
    <w:rsid w:val="00DE413F"/>
    <w:rsid w:val="00DE4F40"/>
    <w:rsid w:val="00DF387D"/>
    <w:rsid w:val="00E00303"/>
    <w:rsid w:val="00E16E6B"/>
    <w:rsid w:val="00E2018B"/>
    <w:rsid w:val="00E20446"/>
    <w:rsid w:val="00E21F92"/>
    <w:rsid w:val="00E23A39"/>
    <w:rsid w:val="00E26117"/>
    <w:rsid w:val="00E26D0D"/>
    <w:rsid w:val="00E411EF"/>
    <w:rsid w:val="00E43B62"/>
    <w:rsid w:val="00E458FE"/>
    <w:rsid w:val="00E5054E"/>
    <w:rsid w:val="00E5320A"/>
    <w:rsid w:val="00E61784"/>
    <w:rsid w:val="00E72D2C"/>
    <w:rsid w:val="00E7650F"/>
    <w:rsid w:val="00E80266"/>
    <w:rsid w:val="00E80A8B"/>
    <w:rsid w:val="00E86D8D"/>
    <w:rsid w:val="00E955C9"/>
    <w:rsid w:val="00EA449E"/>
    <w:rsid w:val="00EC3908"/>
    <w:rsid w:val="00ED26B6"/>
    <w:rsid w:val="00ED7B9E"/>
    <w:rsid w:val="00EE1997"/>
    <w:rsid w:val="00EF41D7"/>
    <w:rsid w:val="00EF6E70"/>
    <w:rsid w:val="00F02569"/>
    <w:rsid w:val="00F026AF"/>
    <w:rsid w:val="00F05191"/>
    <w:rsid w:val="00F055CD"/>
    <w:rsid w:val="00F073C5"/>
    <w:rsid w:val="00F13F87"/>
    <w:rsid w:val="00F15089"/>
    <w:rsid w:val="00F23CEC"/>
    <w:rsid w:val="00F26B0E"/>
    <w:rsid w:val="00F30C5A"/>
    <w:rsid w:val="00F400E7"/>
    <w:rsid w:val="00F4188E"/>
    <w:rsid w:val="00F573A1"/>
    <w:rsid w:val="00F746B8"/>
    <w:rsid w:val="00F749DA"/>
    <w:rsid w:val="00F8036F"/>
    <w:rsid w:val="00F869B3"/>
    <w:rsid w:val="00F956D0"/>
    <w:rsid w:val="00FA3C73"/>
    <w:rsid w:val="00FA6834"/>
    <w:rsid w:val="00FB2879"/>
    <w:rsid w:val="00FB7351"/>
    <w:rsid w:val="00FC2A64"/>
    <w:rsid w:val="00FC2AE5"/>
    <w:rsid w:val="00FC2ED9"/>
    <w:rsid w:val="00FC7574"/>
    <w:rsid w:val="00FD06ED"/>
    <w:rsid w:val="00FD2FDD"/>
    <w:rsid w:val="00FD42EC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CE0D8A"/>
  </w:style>
  <w:style w:type="paragraph" w:customStyle="1" w:styleId="c38">
    <w:name w:val="c38"/>
    <w:basedOn w:val="Normal"/>
    <w:uiPriority w:val="99"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CE0D8A"/>
  </w:style>
  <w:style w:type="character" w:customStyle="1" w:styleId="c30">
    <w:name w:val="c30"/>
    <w:basedOn w:val="DefaultParagraphFont"/>
    <w:uiPriority w:val="99"/>
    <w:rsid w:val="00CE0D8A"/>
  </w:style>
  <w:style w:type="character" w:customStyle="1" w:styleId="apple-converted-space">
    <w:name w:val="apple-converted-space"/>
    <w:basedOn w:val="DefaultParagraphFont"/>
    <w:uiPriority w:val="99"/>
    <w:rsid w:val="00CE0D8A"/>
  </w:style>
  <w:style w:type="paragraph" w:styleId="NormalWeb">
    <w:name w:val="Normal (Web)"/>
    <w:basedOn w:val="Normal"/>
    <w:uiPriority w:val="99"/>
    <w:semiHidden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B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302D"/>
  </w:style>
  <w:style w:type="paragraph" w:styleId="Footer">
    <w:name w:val="footer"/>
    <w:basedOn w:val="Normal"/>
    <w:link w:val="FooterChar"/>
    <w:uiPriority w:val="99"/>
    <w:rsid w:val="00BB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SCHOOL</cp:lastModifiedBy>
  <cp:revision>3</cp:revision>
  <dcterms:created xsi:type="dcterms:W3CDTF">2017-05-05T05:11:00Z</dcterms:created>
  <dcterms:modified xsi:type="dcterms:W3CDTF">2017-05-05T07:27:00Z</dcterms:modified>
</cp:coreProperties>
</file>