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61" w:rsidRPr="005C0074" w:rsidRDefault="00F22261" w:rsidP="005C00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074">
        <w:rPr>
          <w:rFonts w:ascii="Times New Roman" w:hAnsi="Times New Roman" w:cs="Times New Roman"/>
          <w:b/>
          <w:bCs/>
          <w:sz w:val="28"/>
          <w:szCs w:val="28"/>
        </w:rPr>
        <w:t>План мероприятий,</w:t>
      </w:r>
    </w:p>
    <w:p w:rsidR="00F22261" w:rsidRPr="005C0074" w:rsidRDefault="00F22261" w:rsidP="005C00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посвященных</w:t>
      </w:r>
      <w:r w:rsidRPr="005C0074">
        <w:rPr>
          <w:rFonts w:ascii="Times New Roman" w:hAnsi="Times New Roman" w:cs="Times New Roman"/>
          <w:b/>
          <w:bCs/>
          <w:sz w:val="28"/>
          <w:szCs w:val="28"/>
        </w:rPr>
        <w:t xml:space="preserve"> Дню славянской письменности и культуры </w:t>
      </w:r>
    </w:p>
    <w:p w:rsidR="00F22261" w:rsidRPr="005C0074" w:rsidRDefault="00F22261" w:rsidP="005C0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074">
        <w:rPr>
          <w:rFonts w:ascii="Times New Roman" w:hAnsi="Times New Roman" w:cs="Times New Roman"/>
          <w:b/>
          <w:bCs/>
          <w:sz w:val="28"/>
          <w:szCs w:val="28"/>
        </w:rPr>
        <w:t>«В начале было Слово…»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761"/>
        <w:gridCol w:w="3471"/>
        <w:gridCol w:w="2128"/>
        <w:gridCol w:w="1617"/>
      </w:tblGrid>
      <w:tr w:rsidR="00F22261" w:rsidRPr="00146707">
        <w:tc>
          <w:tcPr>
            <w:tcW w:w="594" w:type="dxa"/>
          </w:tcPr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99" w:type="dxa"/>
          </w:tcPr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779" w:type="dxa"/>
          </w:tcPr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8" w:type="dxa"/>
          </w:tcPr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17" w:type="dxa"/>
          </w:tcPr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Количество учеников</w:t>
            </w:r>
          </w:p>
        </w:tc>
      </w:tr>
      <w:tr w:rsidR="00F22261" w:rsidRPr="00146707">
        <w:tc>
          <w:tcPr>
            <w:tcW w:w="594" w:type="dxa"/>
          </w:tcPr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9" w:type="dxa"/>
          </w:tcPr>
          <w:p w:rsidR="00F22261" w:rsidRPr="00146707" w:rsidRDefault="00F22261" w:rsidP="0014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21.05.2018 г.</w:t>
            </w:r>
          </w:p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1.1. Открытие Недели славянской письменности и культуры.</w:t>
            </w:r>
          </w:p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1.2. Книжная выставка «К истокам русского Слова…».</w:t>
            </w:r>
          </w:p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1.3. «Молодецкие забавы» (городки, лапта и др.)</w:t>
            </w:r>
          </w:p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F22261" w:rsidRPr="00146707" w:rsidRDefault="00F22261" w:rsidP="0014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F22261" w:rsidRPr="00146707" w:rsidRDefault="00F22261" w:rsidP="0014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Спортплощадка школы</w:t>
            </w:r>
          </w:p>
        </w:tc>
        <w:tc>
          <w:tcPr>
            <w:tcW w:w="1617" w:type="dxa"/>
          </w:tcPr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1-8 класс</w:t>
            </w:r>
          </w:p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</w:tr>
      <w:tr w:rsidR="00F22261" w:rsidRPr="00146707">
        <w:tc>
          <w:tcPr>
            <w:tcW w:w="594" w:type="dxa"/>
          </w:tcPr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9" w:type="dxa"/>
          </w:tcPr>
          <w:p w:rsidR="00F22261" w:rsidRPr="00146707" w:rsidRDefault="00F22261" w:rsidP="0014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23.05.2018 г.</w:t>
            </w:r>
          </w:p>
          <w:p w:rsidR="00F22261" w:rsidRPr="00146707" w:rsidRDefault="00F22261" w:rsidP="0014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9" w:type="dxa"/>
          </w:tcPr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Урок – викторина «В гостях у Кирилла и Мефодия. Знакомство с азбукой кириллицей». Из истории букварей.</w:t>
            </w:r>
          </w:p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F22261" w:rsidRPr="00146707" w:rsidRDefault="00F22261" w:rsidP="0014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</w:tr>
      <w:tr w:rsidR="00F22261" w:rsidRPr="00146707">
        <w:tc>
          <w:tcPr>
            <w:tcW w:w="594" w:type="dxa"/>
          </w:tcPr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9" w:type="dxa"/>
          </w:tcPr>
          <w:p w:rsidR="00F22261" w:rsidRPr="00146707" w:rsidRDefault="00F22261" w:rsidP="0014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24.05.2018 г.</w:t>
            </w:r>
          </w:p>
          <w:p w:rsidR="00F22261" w:rsidRPr="00146707" w:rsidRDefault="00F22261" w:rsidP="0014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9" w:type="dxa"/>
          </w:tcPr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Библиотечный урок «Что мы знаем об истории славянской письменности?» с показом презентации «Памятники книгам»</w:t>
            </w:r>
          </w:p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F22261" w:rsidRPr="00146707" w:rsidRDefault="00F22261" w:rsidP="0014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bookmarkStart w:id="0" w:name="_GoBack"/>
            <w:bookmarkEnd w:id="0"/>
          </w:p>
        </w:tc>
        <w:tc>
          <w:tcPr>
            <w:tcW w:w="1617" w:type="dxa"/>
          </w:tcPr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1-8 класс</w:t>
            </w:r>
          </w:p>
          <w:p w:rsidR="00F22261" w:rsidRPr="00146707" w:rsidRDefault="00F22261" w:rsidP="0014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07"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</w:tr>
    </w:tbl>
    <w:p w:rsidR="00F22261" w:rsidRDefault="00F22261">
      <w:pPr>
        <w:rPr>
          <w:rFonts w:ascii="Times New Roman" w:hAnsi="Times New Roman" w:cs="Times New Roman"/>
          <w:sz w:val="28"/>
          <w:szCs w:val="28"/>
        </w:rPr>
      </w:pPr>
    </w:p>
    <w:p w:rsidR="00F22261" w:rsidRDefault="00F22261">
      <w:pPr>
        <w:rPr>
          <w:rFonts w:ascii="Times New Roman" w:hAnsi="Times New Roman" w:cs="Times New Roman"/>
          <w:sz w:val="28"/>
          <w:szCs w:val="28"/>
        </w:rPr>
      </w:pPr>
    </w:p>
    <w:p w:rsidR="00F22261" w:rsidRDefault="00F22261">
      <w:pPr>
        <w:rPr>
          <w:rFonts w:ascii="Times New Roman" w:hAnsi="Times New Roman" w:cs="Times New Roman"/>
          <w:sz w:val="28"/>
          <w:szCs w:val="28"/>
        </w:rPr>
      </w:pPr>
    </w:p>
    <w:p w:rsidR="00F22261" w:rsidRPr="005C0074" w:rsidRDefault="00F22261" w:rsidP="005C0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08.05.2018</w:t>
      </w:r>
      <w:r w:rsidRPr="005C00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22261" w:rsidRPr="005C0074" w:rsidRDefault="00F22261" w:rsidP="005C0074">
      <w:pPr>
        <w:rPr>
          <w:rFonts w:ascii="Times New Roman" w:hAnsi="Times New Roman" w:cs="Times New Roman"/>
          <w:sz w:val="28"/>
          <w:szCs w:val="28"/>
        </w:rPr>
      </w:pPr>
    </w:p>
    <w:p w:rsidR="00F22261" w:rsidRPr="005C0074" w:rsidRDefault="00F22261" w:rsidP="005C0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</w:t>
      </w:r>
      <w:r w:rsidRPr="005C0074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5C00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Усманова Е.Н</w:t>
      </w:r>
      <w:r w:rsidRPr="005C0074">
        <w:rPr>
          <w:rFonts w:ascii="Times New Roman" w:hAnsi="Times New Roman" w:cs="Times New Roman"/>
          <w:sz w:val="28"/>
          <w:szCs w:val="28"/>
        </w:rPr>
        <w:t>.</w:t>
      </w:r>
    </w:p>
    <w:p w:rsidR="00F22261" w:rsidRPr="005C0074" w:rsidRDefault="00F22261">
      <w:pPr>
        <w:rPr>
          <w:rFonts w:ascii="Times New Roman" w:hAnsi="Times New Roman" w:cs="Times New Roman"/>
          <w:sz w:val="28"/>
          <w:szCs w:val="28"/>
        </w:rPr>
      </w:pPr>
    </w:p>
    <w:sectPr w:rsidR="00F22261" w:rsidRPr="005C0074" w:rsidSect="004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074"/>
    <w:rsid w:val="00000D6B"/>
    <w:rsid w:val="00010BA2"/>
    <w:rsid w:val="0001285A"/>
    <w:rsid w:val="00016CA6"/>
    <w:rsid w:val="0001767E"/>
    <w:rsid w:val="0002503C"/>
    <w:rsid w:val="00030A5B"/>
    <w:rsid w:val="00030E21"/>
    <w:rsid w:val="00035C71"/>
    <w:rsid w:val="0004267C"/>
    <w:rsid w:val="000439F1"/>
    <w:rsid w:val="00051078"/>
    <w:rsid w:val="000553E6"/>
    <w:rsid w:val="00056890"/>
    <w:rsid w:val="00057E8D"/>
    <w:rsid w:val="00073662"/>
    <w:rsid w:val="0007418B"/>
    <w:rsid w:val="0008002E"/>
    <w:rsid w:val="00080818"/>
    <w:rsid w:val="00087554"/>
    <w:rsid w:val="00095DD7"/>
    <w:rsid w:val="00096896"/>
    <w:rsid w:val="000A3191"/>
    <w:rsid w:val="000A4926"/>
    <w:rsid w:val="000A6B61"/>
    <w:rsid w:val="000B34B3"/>
    <w:rsid w:val="000B3D3C"/>
    <w:rsid w:val="000C631A"/>
    <w:rsid w:val="000C7AEB"/>
    <w:rsid w:val="000D0BDB"/>
    <w:rsid w:val="000E124F"/>
    <w:rsid w:val="000E31F9"/>
    <w:rsid w:val="000F07BF"/>
    <w:rsid w:val="000F2797"/>
    <w:rsid w:val="000F3BD5"/>
    <w:rsid w:val="000F4FD4"/>
    <w:rsid w:val="000F5F9B"/>
    <w:rsid w:val="000F7416"/>
    <w:rsid w:val="00100B98"/>
    <w:rsid w:val="00121767"/>
    <w:rsid w:val="0012306A"/>
    <w:rsid w:val="00131FD5"/>
    <w:rsid w:val="00136ABD"/>
    <w:rsid w:val="00136C07"/>
    <w:rsid w:val="00140828"/>
    <w:rsid w:val="00140A8B"/>
    <w:rsid w:val="00145280"/>
    <w:rsid w:val="00146707"/>
    <w:rsid w:val="001471EB"/>
    <w:rsid w:val="00150F10"/>
    <w:rsid w:val="00164E18"/>
    <w:rsid w:val="0017095F"/>
    <w:rsid w:val="00177A34"/>
    <w:rsid w:val="00180219"/>
    <w:rsid w:val="001858C6"/>
    <w:rsid w:val="00190540"/>
    <w:rsid w:val="001914A7"/>
    <w:rsid w:val="00192AE8"/>
    <w:rsid w:val="00196392"/>
    <w:rsid w:val="00196FA9"/>
    <w:rsid w:val="001A046F"/>
    <w:rsid w:val="001A0A30"/>
    <w:rsid w:val="001A5377"/>
    <w:rsid w:val="001B0807"/>
    <w:rsid w:val="001B458A"/>
    <w:rsid w:val="001B7925"/>
    <w:rsid w:val="001C0068"/>
    <w:rsid w:val="001C0519"/>
    <w:rsid w:val="001C2E43"/>
    <w:rsid w:val="001C51D1"/>
    <w:rsid w:val="001C5E40"/>
    <w:rsid w:val="001E0239"/>
    <w:rsid w:val="001E151E"/>
    <w:rsid w:val="001E1E12"/>
    <w:rsid w:val="001E2980"/>
    <w:rsid w:val="001F4A8E"/>
    <w:rsid w:val="001F5C6B"/>
    <w:rsid w:val="001F6002"/>
    <w:rsid w:val="0020042F"/>
    <w:rsid w:val="002070D5"/>
    <w:rsid w:val="00207E9B"/>
    <w:rsid w:val="0021590B"/>
    <w:rsid w:val="00231F83"/>
    <w:rsid w:val="00233356"/>
    <w:rsid w:val="00235276"/>
    <w:rsid w:val="00261709"/>
    <w:rsid w:val="00263670"/>
    <w:rsid w:val="00264445"/>
    <w:rsid w:val="002662CE"/>
    <w:rsid w:val="00267504"/>
    <w:rsid w:val="002714C4"/>
    <w:rsid w:val="00274739"/>
    <w:rsid w:val="00280A2B"/>
    <w:rsid w:val="00281F44"/>
    <w:rsid w:val="002847A5"/>
    <w:rsid w:val="0029542A"/>
    <w:rsid w:val="0029543C"/>
    <w:rsid w:val="002A5B43"/>
    <w:rsid w:val="002A64D5"/>
    <w:rsid w:val="002C29D8"/>
    <w:rsid w:val="002C37F7"/>
    <w:rsid w:val="002C3820"/>
    <w:rsid w:val="002C3E39"/>
    <w:rsid w:val="002D4B52"/>
    <w:rsid w:val="002E6CDA"/>
    <w:rsid w:val="003003B3"/>
    <w:rsid w:val="00300533"/>
    <w:rsid w:val="003113C7"/>
    <w:rsid w:val="0031671C"/>
    <w:rsid w:val="00323D5D"/>
    <w:rsid w:val="00356323"/>
    <w:rsid w:val="00364584"/>
    <w:rsid w:val="003669CE"/>
    <w:rsid w:val="003701DD"/>
    <w:rsid w:val="003719E6"/>
    <w:rsid w:val="003811AC"/>
    <w:rsid w:val="00381BBB"/>
    <w:rsid w:val="00386993"/>
    <w:rsid w:val="00394818"/>
    <w:rsid w:val="00395923"/>
    <w:rsid w:val="003A2F65"/>
    <w:rsid w:val="003A734D"/>
    <w:rsid w:val="003B323C"/>
    <w:rsid w:val="003B58E0"/>
    <w:rsid w:val="003C1CCB"/>
    <w:rsid w:val="003C680F"/>
    <w:rsid w:val="003C7082"/>
    <w:rsid w:val="003C7A82"/>
    <w:rsid w:val="003C7C6B"/>
    <w:rsid w:val="003D77F2"/>
    <w:rsid w:val="003E7D63"/>
    <w:rsid w:val="003F4FC8"/>
    <w:rsid w:val="003F53B0"/>
    <w:rsid w:val="00400CCA"/>
    <w:rsid w:val="0040180D"/>
    <w:rsid w:val="00406725"/>
    <w:rsid w:val="004109E3"/>
    <w:rsid w:val="00421592"/>
    <w:rsid w:val="0042312A"/>
    <w:rsid w:val="00423D9A"/>
    <w:rsid w:val="0042662D"/>
    <w:rsid w:val="004301FD"/>
    <w:rsid w:val="00434366"/>
    <w:rsid w:val="00434F35"/>
    <w:rsid w:val="0044378B"/>
    <w:rsid w:val="004455FC"/>
    <w:rsid w:val="004529BC"/>
    <w:rsid w:val="00456CD5"/>
    <w:rsid w:val="0046764D"/>
    <w:rsid w:val="00476024"/>
    <w:rsid w:val="00476D2A"/>
    <w:rsid w:val="0047724E"/>
    <w:rsid w:val="00482111"/>
    <w:rsid w:val="00483CA8"/>
    <w:rsid w:val="00487BE0"/>
    <w:rsid w:val="004A3596"/>
    <w:rsid w:val="004A6645"/>
    <w:rsid w:val="004B008D"/>
    <w:rsid w:val="004B0956"/>
    <w:rsid w:val="004B1F85"/>
    <w:rsid w:val="004B42BA"/>
    <w:rsid w:val="004B5BE3"/>
    <w:rsid w:val="004C088F"/>
    <w:rsid w:val="004C29CD"/>
    <w:rsid w:val="004D3D60"/>
    <w:rsid w:val="004D45F1"/>
    <w:rsid w:val="004D47C2"/>
    <w:rsid w:val="004F0E20"/>
    <w:rsid w:val="004F6282"/>
    <w:rsid w:val="004F68EE"/>
    <w:rsid w:val="00513896"/>
    <w:rsid w:val="005166C8"/>
    <w:rsid w:val="00516CC1"/>
    <w:rsid w:val="00531730"/>
    <w:rsid w:val="005353A9"/>
    <w:rsid w:val="00535CF1"/>
    <w:rsid w:val="00541ABE"/>
    <w:rsid w:val="005434EE"/>
    <w:rsid w:val="00544B7E"/>
    <w:rsid w:val="00545F19"/>
    <w:rsid w:val="00551C08"/>
    <w:rsid w:val="00554804"/>
    <w:rsid w:val="0056740E"/>
    <w:rsid w:val="0057608A"/>
    <w:rsid w:val="0058652A"/>
    <w:rsid w:val="0059021C"/>
    <w:rsid w:val="00590356"/>
    <w:rsid w:val="005916D4"/>
    <w:rsid w:val="00594187"/>
    <w:rsid w:val="005A2C21"/>
    <w:rsid w:val="005A2CEE"/>
    <w:rsid w:val="005A2FF1"/>
    <w:rsid w:val="005A51B8"/>
    <w:rsid w:val="005A552D"/>
    <w:rsid w:val="005A5912"/>
    <w:rsid w:val="005A7DF1"/>
    <w:rsid w:val="005B5843"/>
    <w:rsid w:val="005C0074"/>
    <w:rsid w:val="005C3562"/>
    <w:rsid w:val="005D067B"/>
    <w:rsid w:val="005D5EFC"/>
    <w:rsid w:val="005D6526"/>
    <w:rsid w:val="005D6AA2"/>
    <w:rsid w:val="005E218B"/>
    <w:rsid w:val="005E24CD"/>
    <w:rsid w:val="005E398C"/>
    <w:rsid w:val="005F045E"/>
    <w:rsid w:val="005F2B6F"/>
    <w:rsid w:val="005F7E82"/>
    <w:rsid w:val="006002DC"/>
    <w:rsid w:val="00600BD3"/>
    <w:rsid w:val="006031FB"/>
    <w:rsid w:val="0060748F"/>
    <w:rsid w:val="006129A0"/>
    <w:rsid w:val="00617F23"/>
    <w:rsid w:val="00632506"/>
    <w:rsid w:val="00633FCD"/>
    <w:rsid w:val="00634E88"/>
    <w:rsid w:val="006379A4"/>
    <w:rsid w:val="00645057"/>
    <w:rsid w:val="0065167C"/>
    <w:rsid w:val="00652C14"/>
    <w:rsid w:val="00653AD5"/>
    <w:rsid w:val="0065447E"/>
    <w:rsid w:val="00656725"/>
    <w:rsid w:val="00663E6B"/>
    <w:rsid w:val="00664AC4"/>
    <w:rsid w:val="00665629"/>
    <w:rsid w:val="0068148E"/>
    <w:rsid w:val="00683645"/>
    <w:rsid w:val="00685832"/>
    <w:rsid w:val="00686EE6"/>
    <w:rsid w:val="00692C4E"/>
    <w:rsid w:val="0069477E"/>
    <w:rsid w:val="00696548"/>
    <w:rsid w:val="006A1CF5"/>
    <w:rsid w:val="006A38A3"/>
    <w:rsid w:val="006B08A8"/>
    <w:rsid w:val="006B11F9"/>
    <w:rsid w:val="006B1F24"/>
    <w:rsid w:val="006B2D26"/>
    <w:rsid w:val="006B6702"/>
    <w:rsid w:val="006B76EF"/>
    <w:rsid w:val="006C66E4"/>
    <w:rsid w:val="006D03FB"/>
    <w:rsid w:val="006D2B95"/>
    <w:rsid w:val="006D471E"/>
    <w:rsid w:val="006E15DC"/>
    <w:rsid w:val="006E1C72"/>
    <w:rsid w:val="006E205A"/>
    <w:rsid w:val="006E4A84"/>
    <w:rsid w:val="006F33B9"/>
    <w:rsid w:val="006F3D77"/>
    <w:rsid w:val="006F67EF"/>
    <w:rsid w:val="00702DA5"/>
    <w:rsid w:val="007033A4"/>
    <w:rsid w:val="0070436D"/>
    <w:rsid w:val="00705923"/>
    <w:rsid w:val="007074C2"/>
    <w:rsid w:val="007146ED"/>
    <w:rsid w:val="00717526"/>
    <w:rsid w:val="00720DA8"/>
    <w:rsid w:val="00721291"/>
    <w:rsid w:val="00722D55"/>
    <w:rsid w:val="00725F58"/>
    <w:rsid w:val="007302A9"/>
    <w:rsid w:val="00731535"/>
    <w:rsid w:val="00741E68"/>
    <w:rsid w:val="00741EBC"/>
    <w:rsid w:val="00747057"/>
    <w:rsid w:val="0076131B"/>
    <w:rsid w:val="00764E35"/>
    <w:rsid w:val="00765233"/>
    <w:rsid w:val="00777A6B"/>
    <w:rsid w:val="00777F36"/>
    <w:rsid w:val="00793C63"/>
    <w:rsid w:val="00794DD3"/>
    <w:rsid w:val="007A2664"/>
    <w:rsid w:val="007B061D"/>
    <w:rsid w:val="007B2198"/>
    <w:rsid w:val="007B3849"/>
    <w:rsid w:val="007D2F84"/>
    <w:rsid w:val="007D5638"/>
    <w:rsid w:val="007E2FC5"/>
    <w:rsid w:val="007E4794"/>
    <w:rsid w:val="00807369"/>
    <w:rsid w:val="008114C4"/>
    <w:rsid w:val="008130F8"/>
    <w:rsid w:val="00817884"/>
    <w:rsid w:val="008275DD"/>
    <w:rsid w:val="008360CA"/>
    <w:rsid w:val="00837634"/>
    <w:rsid w:val="008419E9"/>
    <w:rsid w:val="00843E40"/>
    <w:rsid w:val="00844D07"/>
    <w:rsid w:val="0084520F"/>
    <w:rsid w:val="00846EEC"/>
    <w:rsid w:val="00847FB0"/>
    <w:rsid w:val="008536FB"/>
    <w:rsid w:val="008614DD"/>
    <w:rsid w:val="00861982"/>
    <w:rsid w:val="00867286"/>
    <w:rsid w:val="00876B58"/>
    <w:rsid w:val="008816EA"/>
    <w:rsid w:val="008906E7"/>
    <w:rsid w:val="0089321B"/>
    <w:rsid w:val="00894168"/>
    <w:rsid w:val="00897048"/>
    <w:rsid w:val="008A0CAD"/>
    <w:rsid w:val="008A1457"/>
    <w:rsid w:val="008B21AD"/>
    <w:rsid w:val="008B69F8"/>
    <w:rsid w:val="008C4BC8"/>
    <w:rsid w:val="008C6825"/>
    <w:rsid w:val="008D1777"/>
    <w:rsid w:val="008D6ECF"/>
    <w:rsid w:val="008E4B29"/>
    <w:rsid w:val="008F4D61"/>
    <w:rsid w:val="008F6E42"/>
    <w:rsid w:val="008F728D"/>
    <w:rsid w:val="009038B8"/>
    <w:rsid w:val="00903A51"/>
    <w:rsid w:val="00910D7B"/>
    <w:rsid w:val="00914C88"/>
    <w:rsid w:val="0091779B"/>
    <w:rsid w:val="00925CE2"/>
    <w:rsid w:val="00927FDA"/>
    <w:rsid w:val="0093099A"/>
    <w:rsid w:val="00930EF2"/>
    <w:rsid w:val="00942492"/>
    <w:rsid w:val="009456CE"/>
    <w:rsid w:val="00947D69"/>
    <w:rsid w:val="00957813"/>
    <w:rsid w:val="0096054B"/>
    <w:rsid w:val="009611BB"/>
    <w:rsid w:val="00961338"/>
    <w:rsid w:val="0096449A"/>
    <w:rsid w:val="00964BB1"/>
    <w:rsid w:val="00966E9B"/>
    <w:rsid w:val="00967C99"/>
    <w:rsid w:val="009727DF"/>
    <w:rsid w:val="009827EC"/>
    <w:rsid w:val="00990D5E"/>
    <w:rsid w:val="009947DF"/>
    <w:rsid w:val="009B2C24"/>
    <w:rsid w:val="009B6AA9"/>
    <w:rsid w:val="009D6174"/>
    <w:rsid w:val="009D73ED"/>
    <w:rsid w:val="009E088D"/>
    <w:rsid w:val="009F1A58"/>
    <w:rsid w:val="00A05356"/>
    <w:rsid w:val="00A22A72"/>
    <w:rsid w:val="00A23B0B"/>
    <w:rsid w:val="00A25EDF"/>
    <w:rsid w:val="00A31DF9"/>
    <w:rsid w:val="00A31FA1"/>
    <w:rsid w:val="00A33683"/>
    <w:rsid w:val="00A33710"/>
    <w:rsid w:val="00A337FF"/>
    <w:rsid w:val="00A360E5"/>
    <w:rsid w:val="00A43600"/>
    <w:rsid w:val="00A459F3"/>
    <w:rsid w:val="00A55673"/>
    <w:rsid w:val="00A565C6"/>
    <w:rsid w:val="00A6061F"/>
    <w:rsid w:val="00A670F2"/>
    <w:rsid w:val="00A70BBC"/>
    <w:rsid w:val="00A74707"/>
    <w:rsid w:val="00A749A3"/>
    <w:rsid w:val="00A75B5B"/>
    <w:rsid w:val="00A7700D"/>
    <w:rsid w:val="00A84FC4"/>
    <w:rsid w:val="00A8739D"/>
    <w:rsid w:val="00A92191"/>
    <w:rsid w:val="00AA21E9"/>
    <w:rsid w:val="00AA33B2"/>
    <w:rsid w:val="00AA3A86"/>
    <w:rsid w:val="00AB13B0"/>
    <w:rsid w:val="00AB357A"/>
    <w:rsid w:val="00AC0699"/>
    <w:rsid w:val="00AC1576"/>
    <w:rsid w:val="00AC488E"/>
    <w:rsid w:val="00AD39D3"/>
    <w:rsid w:val="00AE155B"/>
    <w:rsid w:val="00AE219F"/>
    <w:rsid w:val="00AE53DF"/>
    <w:rsid w:val="00AF168E"/>
    <w:rsid w:val="00AF3B34"/>
    <w:rsid w:val="00AF5691"/>
    <w:rsid w:val="00AF7844"/>
    <w:rsid w:val="00B00456"/>
    <w:rsid w:val="00B0191D"/>
    <w:rsid w:val="00B01E14"/>
    <w:rsid w:val="00B02B4A"/>
    <w:rsid w:val="00B03D05"/>
    <w:rsid w:val="00B03D18"/>
    <w:rsid w:val="00B04C35"/>
    <w:rsid w:val="00B22AA7"/>
    <w:rsid w:val="00B2622F"/>
    <w:rsid w:val="00B33768"/>
    <w:rsid w:val="00B423BA"/>
    <w:rsid w:val="00B4677C"/>
    <w:rsid w:val="00B6218E"/>
    <w:rsid w:val="00B62BF5"/>
    <w:rsid w:val="00B637E5"/>
    <w:rsid w:val="00B63C0A"/>
    <w:rsid w:val="00B645F9"/>
    <w:rsid w:val="00B6691F"/>
    <w:rsid w:val="00B722DF"/>
    <w:rsid w:val="00B72C0B"/>
    <w:rsid w:val="00B80C76"/>
    <w:rsid w:val="00B82480"/>
    <w:rsid w:val="00B82579"/>
    <w:rsid w:val="00B82E76"/>
    <w:rsid w:val="00B8468A"/>
    <w:rsid w:val="00B851BC"/>
    <w:rsid w:val="00B85777"/>
    <w:rsid w:val="00B94465"/>
    <w:rsid w:val="00B94B39"/>
    <w:rsid w:val="00BA3DC8"/>
    <w:rsid w:val="00BA4474"/>
    <w:rsid w:val="00BA469A"/>
    <w:rsid w:val="00BB25B7"/>
    <w:rsid w:val="00BB4003"/>
    <w:rsid w:val="00BB4A9C"/>
    <w:rsid w:val="00BB5780"/>
    <w:rsid w:val="00BB5F06"/>
    <w:rsid w:val="00BB7A8D"/>
    <w:rsid w:val="00BD279C"/>
    <w:rsid w:val="00BD3141"/>
    <w:rsid w:val="00BD4425"/>
    <w:rsid w:val="00BD7841"/>
    <w:rsid w:val="00BE00BB"/>
    <w:rsid w:val="00BE12BE"/>
    <w:rsid w:val="00BE2EF0"/>
    <w:rsid w:val="00BF3DB8"/>
    <w:rsid w:val="00BF6B98"/>
    <w:rsid w:val="00C0174E"/>
    <w:rsid w:val="00C0334F"/>
    <w:rsid w:val="00C052CA"/>
    <w:rsid w:val="00C07E95"/>
    <w:rsid w:val="00C104DC"/>
    <w:rsid w:val="00C15410"/>
    <w:rsid w:val="00C247E0"/>
    <w:rsid w:val="00C24EB0"/>
    <w:rsid w:val="00C252DC"/>
    <w:rsid w:val="00C33573"/>
    <w:rsid w:val="00C379E4"/>
    <w:rsid w:val="00C448A1"/>
    <w:rsid w:val="00C5210E"/>
    <w:rsid w:val="00C524A5"/>
    <w:rsid w:val="00C574DA"/>
    <w:rsid w:val="00C57947"/>
    <w:rsid w:val="00C66D26"/>
    <w:rsid w:val="00C7230A"/>
    <w:rsid w:val="00C74771"/>
    <w:rsid w:val="00C8051B"/>
    <w:rsid w:val="00C825EB"/>
    <w:rsid w:val="00C90283"/>
    <w:rsid w:val="00C903EE"/>
    <w:rsid w:val="00C93BDA"/>
    <w:rsid w:val="00CA6121"/>
    <w:rsid w:val="00CA7697"/>
    <w:rsid w:val="00CB4751"/>
    <w:rsid w:val="00CB6FA2"/>
    <w:rsid w:val="00CC2C6E"/>
    <w:rsid w:val="00CC2F5E"/>
    <w:rsid w:val="00CC5DC5"/>
    <w:rsid w:val="00CC62FC"/>
    <w:rsid w:val="00CC73CC"/>
    <w:rsid w:val="00CC79CB"/>
    <w:rsid w:val="00CD338E"/>
    <w:rsid w:val="00CD68CF"/>
    <w:rsid w:val="00CE4922"/>
    <w:rsid w:val="00CF1D8B"/>
    <w:rsid w:val="00CF47ED"/>
    <w:rsid w:val="00CF773C"/>
    <w:rsid w:val="00D01A4F"/>
    <w:rsid w:val="00D0336D"/>
    <w:rsid w:val="00D06BC2"/>
    <w:rsid w:val="00D11A24"/>
    <w:rsid w:val="00D11D4D"/>
    <w:rsid w:val="00D17BAB"/>
    <w:rsid w:val="00D20F91"/>
    <w:rsid w:val="00D21E5C"/>
    <w:rsid w:val="00D34199"/>
    <w:rsid w:val="00D43004"/>
    <w:rsid w:val="00D45A71"/>
    <w:rsid w:val="00D553D8"/>
    <w:rsid w:val="00D564F4"/>
    <w:rsid w:val="00D61619"/>
    <w:rsid w:val="00D64AAF"/>
    <w:rsid w:val="00D70C7C"/>
    <w:rsid w:val="00D72411"/>
    <w:rsid w:val="00D74915"/>
    <w:rsid w:val="00D7760D"/>
    <w:rsid w:val="00D80081"/>
    <w:rsid w:val="00D81295"/>
    <w:rsid w:val="00D8178B"/>
    <w:rsid w:val="00D84FE4"/>
    <w:rsid w:val="00D85981"/>
    <w:rsid w:val="00D85B8A"/>
    <w:rsid w:val="00DA1602"/>
    <w:rsid w:val="00DA599B"/>
    <w:rsid w:val="00DB08BF"/>
    <w:rsid w:val="00DC4711"/>
    <w:rsid w:val="00DD10DD"/>
    <w:rsid w:val="00DD2289"/>
    <w:rsid w:val="00DD3B60"/>
    <w:rsid w:val="00DE09A2"/>
    <w:rsid w:val="00DE1228"/>
    <w:rsid w:val="00DE2102"/>
    <w:rsid w:val="00DE413F"/>
    <w:rsid w:val="00DE4F40"/>
    <w:rsid w:val="00DF387D"/>
    <w:rsid w:val="00E00303"/>
    <w:rsid w:val="00E023B2"/>
    <w:rsid w:val="00E06F7A"/>
    <w:rsid w:val="00E16326"/>
    <w:rsid w:val="00E16E6B"/>
    <w:rsid w:val="00E2018B"/>
    <w:rsid w:val="00E20446"/>
    <w:rsid w:val="00E21511"/>
    <w:rsid w:val="00E21F92"/>
    <w:rsid w:val="00E23A39"/>
    <w:rsid w:val="00E26117"/>
    <w:rsid w:val="00E26D0D"/>
    <w:rsid w:val="00E411EF"/>
    <w:rsid w:val="00E43B62"/>
    <w:rsid w:val="00E458FE"/>
    <w:rsid w:val="00E5054E"/>
    <w:rsid w:val="00E5320A"/>
    <w:rsid w:val="00E61784"/>
    <w:rsid w:val="00E72D2C"/>
    <w:rsid w:val="00E7650F"/>
    <w:rsid w:val="00E80266"/>
    <w:rsid w:val="00E80A8B"/>
    <w:rsid w:val="00E86D8D"/>
    <w:rsid w:val="00E955C9"/>
    <w:rsid w:val="00EA449E"/>
    <w:rsid w:val="00EC0754"/>
    <w:rsid w:val="00EC3908"/>
    <w:rsid w:val="00ED26B6"/>
    <w:rsid w:val="00ED463C"/>
    <w:rsid w:val="00ED5E5E"/>
    <w:rsid w:val="00ED7B9E"/>
    <w:rsid w:val="00EE1997"/>
    <w:rsid w:val="00EF41D7"/>
    <w:rsid w:val="00EF6E70"/>
    <w:rsid w:val="00F00927"/>
    <w:rsid w:val="00F02569"/>
    <w:rsid w:val="00F026AF"/>
    <w:rsid w:val="00F05191"/>
    <w:rsid w:val="00F055CD"/>
    <w:rsid w:val="00F073C5"/>
    <w:rsid w:val="00F13F87"/>
    <w:rsid w:val="00F15089"/>
    <w:rsid w:val="00F22261"/>
    <w:rsid w:val="00F23CEC"/>
    <w:rsid w:val="00F26B0E"/>
    <w:rsid w:val="00F30C5A"/>
    <w:rsid w:val="00F400E7"/>
    <w:rsid w:val="00F4188E"/>
    <w:rsid w:val="00F573A1"/>
    <w:rsid w:val="00F746B8"/>
    <w:rsid w:val="00F749DA"/>
    <w:rsid w:val="00F74BD2"/>
    <w:rsid w:val="00F8036F"/>
    <w:rsid w:val="00F84D67"/>
    <w:rsid w:val="00F869B3"/>
    <w:rsid w:val="00F87D09"/>
    <w:rsid w:val="00F956D0"/>
    <w:rsid w:val="00FA3C73"/>
    <w:rsid w:val="00FA6834"/>
    <w:rsid w:val="00FB2879"/>
    <w:rsid w:val="00FB7351"/>
    <w:rsid w:val="00FC2A64"/>
    <w:rsid w:val="00FC2AE5"/>
    <w:rsid w:val="00FC2ED9"/>
    <w:rsid w:val="00FC7574"/>
    <w:rsid w:val="00FD06ED"/>
    <w:rsid w:val="00FD2FDD"/>
    <w:rsid w:val="00FD42EC"/>
    <w:rsid w:val="00FE688D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2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00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122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SCHOOL</cp:lastModifiedBy>
  <cp:revision>3</cp:revision>
  <dcterms:created xsi:type="dcterms:W3CDTF">2018-05-08T07:33:00Z</dcterms:created>
  <dcterms:modified xsi:type="dcterms:W3CDTF">2018-05-08T09:05:00Z</dcterms:modified>
</cp:coreProperties>
</file>