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70" w:rsidRDefault="00A47B70" w:rsidP="00564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изобразительному искусству</w:t>
      </w:r>
    </w:p>
    <w:p w:rsidR="00A47B70" w:rsidRDefault="00A47B70" w:rsidP="005648D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5 - 7 класс ФГОС</w:t>
      </w:r>
    </w:p>
    <w:p w:rsidR="00A47B70" w:rsidRPr="00AA2BE3" w:rsidRDefault="00A47B70" w:rsidP="00AA2B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2B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A47B70" w:rsidRPr="00AA2BE3" w:rsidRDefault="00A47B70" w:rsidP="00AA2B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разработана на основе основной общеобразовательной программы основного  общего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образования. 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</w:t>
      </w:r>
    </w:p>
    <w:p w:rsidR="00A47B70" w:rsidRPr="00AA2BE3" w:rsidRDefault="00A47B70" w:rsidP="00A92C61">
      <w:pPr>
        <w:pStyle w:val="ListParagraph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B70" w:rsidRPr="00A92C61" w:rsidRDefault="00A47B70" w:rsidP="00F4047C">
      <w:pPr>
        <w:pStyle w:val="ListParagraph"/>
        <w:tabs>
          <w:tab w:val="left" w:pos="142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 учащимися личностных, метапредметных, предметных результатов, а также на реализацию системно-деятельностного подхода в организации образовательного процесса.</w:t>
      </w:r>
    </w:p>
    <w:p w:rsidR="00A47B70" w:rsidRPr="00A92C61" w:rsidRDefault="00A47B70" w:rsidP="00F4047C">
      <w:pPr>
        <w:pStyle w:val="ListParagraph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ab/>
      </w:r>
      <w:r w:rsidRPr="00A92C61">
        <w:rPr>
          <w:rFonts w:ascii="Times New Roman" w:hAnsi="Times New Roman" w:cs="Times New Roman"/>
          <w:sz w:val="24"/>
          <w:szCs w:val="24"/>
        </w:rPr>
        <w:tab/>
      </w:r>
      <w:r w:rsidRPr="00A92C61">
        <w:rPr>
          <w:rFonts w:ascii="Times New Roman" w:hAnsi="Times New Roman" w:cs="Times New Roman"/>
          <w:sz w:val="24"/>
          <w:szCs w:val="24"/>
        </w:rPr>
        <w:tab/>
      </w:r>
      <w:r w:rsidRPr="00F4047C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A92C61">
        <w:rPr>
          <w:rFonts w:ascii="Times New Roman" w:hAnsi="Times New Roman" w:cs="Times New Roman"/>
          <w:sz w:val="24"/>
          <w:szCs w:val="24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47B70" w:rsidRPr="00A92C61" w:rsidRDefault="00A47B70" w:rsidP="00F4047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A47B70" w:rsidRPr="00A92C61" w:rsidRDefault="00A47B70" w:rsidP="00F4047C">
      <w:pPr>
        <w:tabs>
          <w:tab w:val="left" w:pos="284"/>
          <w:tab w:val="left" w:pos="426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 xml:space="preserve"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A47B70" w:rsidRPr="00A92C61" w:rsidRDefault="00A47B70" w:rsidP="00F4047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 xml:space="preserve"> </w:t>
      </w:r>
      <w:r w:rsidRPr="00F4047C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Pr="00A92C61">
        <w:rPr>
          <w:rFonts w:ascii="Times New Roman" w:hAnsi="Times New Roman" w:cs="Times New Roman"/>
          <w:sz w:val="24"/>
          <w:szCs w:val="24"/>
        </w:rPr>
        <w:t xml:space="preserve"> предмета «Изобразительное искусство»:</w:t>
      </w:r>
    </w:p>
    <w:p w:rsidR="00A47B70" w:rsidRPr="00A92C61" w:rsidRDefault="00A47B70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- ценностного вос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A47B70" w:rsidRPr="00A92C61" w:rsidRDefault="00A47B70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A47B70" w:rsidRPr="00A92C61" w:rsidRDefault="00A47B70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A47B70" w:rsidRPr="00A92C61" w:rsidRDefault="00A47B70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A47B70" w:rsidRPr="00A92C61" w:rsidRDefault="00A47B70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A47B70" w:rsidRPr="00A92C61" w:rsidRDefault="00A47B70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A47B70" w:rsidRPr="00A92C61" w:rsidRDefault="00A47B70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ственной культуры;</w:t>
      </w:r>
    </w:p>
    <w:p w:rsidR="00A47B70" w:rsidRPr="00A92C61" w:rsidRDefault="00A47B70" w:rsidP="00F4047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A47B70" w:rsidRPr="00A92C61" w:rsidRDefault="00A47B70" w:rsidP="00F404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A92C61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A47B70" w:rsidRPr="00A92C61" w:rsidRDefault="00A47B70" w:rsidP="00F4047C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7B70" w:rsidRPr="00A92C61" w:rsidRDefault="00A47B70" w:rsidP="00F4047C">
      <w:pPr>
        <w:pStyle w:val="ListParagraph"/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>Освоение программы учебного предмета в школе планиру</w:t>
      </w:r>
      <w:r>
        <w:rPr>
          <w:rFonts w:ascii="Times New Roman" w:hAnsi="Times New Roman" w:cs="Times New Roman"/>
          <w:sz w:val="24"/>
          <w:szCs w:val="24"/>
        </w:rPr>
        <w:t>ется осуществлять в 5-7 классах</w:t>
      </w:r>
    </w:p>
    <w:p w:rsidR="00A47B70" w:rsidRPr="00A92C61" w:rsidRDefault="00A47B70" w:rsidP="00F4047C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6"/>
        <w:gridCol w:w="2658"/>
        <w:gridCol w:w="2539"/>
      </w:tblGrid>
      <w:tr w:rsidR="00A47B70" w:rsidRPr="00C46A98">
        <w:trPr>
          <w:trHeight w:val="575"/>
        </w:trPr>
        <w:tc>
          <w:tcPr>
            <w:tcW w:w="2066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658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39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A47B70" w:rsidRPr="00C46A98">
        <w:trPr>
          <w:trHeight w:val="356"/>
        </w:trPr>
        <w:tc>
          <w:tcPr>
            <w:tcW w:w="2066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58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47B70" w:rsidRPr="00C46A98">
        <w:trPr>
          <w:trHeight w:val="356"/>
        </w:trPr>
        <w:tc>
          <w:tcPr>
            <w:tcW w:w="2066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58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47B70" w:rsidRPr="00C46A98">
        <w:trPr>
          <w:trHeight w:val="356"/>
        </w:trPr>
        <w:tc>
          <w:tcPr>
            <w:tcW w:w="2066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58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47B70" w:rsidRPr="00C46A98">
        <w:trPr>
          <w:trHeight w:val="356"/>
        </w:trPr>
        <w:tc>
          <w:tcPr>
            <w:tcW w:w="2066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58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47B70" w:rsidRPr="00CD4687" w:rsidRDefault="00A47B70" w:rsidP="00C46A98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87">
              <w:rPr>
                <w:rFonts w:ascii="Times New Roman" w:hAnsi="Times New Roman" w:cs="Times New Roman"/>
                <w:sz w:val="24"/>
                <w:szCs w:val="24"/>
              </w:rPr>
              <w:t xml:space="preserve">102 часа </w:t>
            </w:r>
          </w:p>
        </w:tc>
      </w:tr>
    </w:tbl>
    <w:p w:rsidR="00A47B70" w:rsidRDefault="00A47B70" w:rsidP="00F404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70" w:rsidRPr="00C3765D" w:rsidRDefault="00A47B70" w:rsidP="00F404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65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A47B70" w:rsidRDefault="00A47B70" w:rsidP="00C3765D">
      <w:pPr>
        <w:pStyle w:val="BodyTextIndent"/>
        <w:spacing w:after="0"/>
        <w:jc w:val="both"/>
      </w:pPr>
      <w:r>
        <w:t xml:space="preserve">Периодичность: по окончанию изучения темы или раздела темы </w:t>
      </w:r>
    </w:p>
    <w:p w:rsidR="00A47B70" w:rsidRDefault="00A47B70" w:rsidP="00C3765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Формы текущего контроля: </w:t>
      </w:r>
    </w:p>
    <w:p w:rsidR="00A47B70" w:rsidRDefault="00A47B70" w:rsidP="00C376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04">
        <w:rPr>
          <w:rFonts w:ascii="Times New Roman" w:hAnsi="Times New Roman" w:cs="Times New Roman"/>
          <w:sz w:val="24"/>
          <w:szCs w:val="24"/>
        </w:rPr>
        <w:t>Викторины.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B70" w:rsidRDefault="00A47B70" w:rsidP="00C376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04">
        <w:rPr>
          <w:rFonts w:ascii="Times New Roman" w:hAnsi="Times New Roman" w:cs="Times New Roman"/>
          <w:sz w:val="24"/>
          <w:szCs w:val="24"/>
        </w:rPr>
        <w:t>Кроссворды.</w:t>
      </w:r>
    </w:p>
    <w:p w:rsidR="00A47B70" w:rsidRDefault="00A47B70" w:rsidP="00C376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04">
        <w:rPr>
          <w:rFonts w:ascii="Times New Roman" w:hAnsi="Times New Roman" w:cs="Times New Roman"/>
          <w:sz w:val="24"/>
          <w:szCs w:val="24"/>
        </w:rPr>
        <w:t>Отчётные выставки творческих  (индивидуальных и коллективных) работ.</w:t>
      </w:r>
    </w:p>
    <w:p w:rsidR="00A47B70" w:rsidRDefault="00A47B70" w:rsidP="00C376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04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A47B70" w:rsidRDefault="00A47B70" w:rsidP="00C3765D">
      <w:pPr>
        <w:pStyle w:val="BodyTextIndent"/>
        <w:spacing w:after="0"/>
        <w:jc w:val="both"/>
      </w:pPr>
    </w:p>
    <w:p w:rsidR="00A47B70" w:rsidRPr="00C3765D" w:rsidRDefault="00A47B70" w:rsidP="00F404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5D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аттестация: </w:t>
      </w:r>
      <w:r w:rsidRPr="00C3765D">
        <w:rPr>
          <w:rFonts w:ascii="Times New Roman" w:hAnsi="Times New Roman" w:cs="Times New Roman"/>
          <w:sz w:val="24"/>
          <w:szCs w:val="24"/>
        </w:rPr>
        <w:t xml:space="preserve">итоговые оценки на конец 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C3765D">
        <w:rPr>
          <w:rFonts w:ascii="Times New Roman" w:hAnsi="Times New Roman" w:cs="Times New Roman"/>
          <w:sz w:val="24"/>
          <w:szCs w:val="24"/>
        </w:rPr>
        <w:t>2, 3. 4 четверти и года</w:t>
      </w:r>
    </w:p>
    <w:p w:rsidR="00A47B70" w:rsidRPr="00A92C61" w:rsidRDefault="00A47B70" w:rsidP="00A92C61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47B70" w:rsidRDefault="00A47B70" w:rsidP="00A92C61">
      <w:pPr>
        <w:pStyle w:val="ListParagraph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sz w:val="24"/>
          <w:szCs w:val="24"/>
        </w:rPr>
        <w:tab/>
      </w:r>
      <w:r w:rsidRPr="00A92C61">
        <w:rPr>
          <w:rFonts w:ascii="Times New Roman" w:hAnsi="Times New Roman" w:cs="Times New Roman"/>
          <w:sz w:val="24"/>
          <w:szCs w:val="24"/>
        </w:rPr>
        <w:tab/>
      </w:r>
      <w:r w:rsidRPr="00A92C61">
        <w:rPr>
          <w:rFonts w:ascii="Times New Roman" w:hAnsi="Times New Roman" w:cs="Times New Roman"/>
          <w:sz w:val="24"/>
          <w:szCs w:val="24"/>
        </w:rPr>
        <w:tab/>
      </w:r>
    </w:p>
    <w:p w:rsidR="00A47B70" w:rsidRPr="00A92C61" w:rsidRDefault="00A47B70" w:rsidP="00A92C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7B70" w:rsidRPr="00A92C61" w:rsidSect="00277652">
      <w:pgSz w:w="11906" w:h="16838"/>
      <w:pgMar w:top="107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547E96"/>
    <w:multiLevelType w:val="hybridMultilevel"/>
    <w:tmpl w:val="24C2A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44"/>
    <w:rsid w:val="00125B00"/>
    <w:rsid w:val="00173D14"/>
    <w:rsid w:val="00277652"/>
    <w:rsid w:val="002F24A7"/>
    <w:rsid w:val="002F654D"/>
    <w:rsid w:val="004325BE"/>
    <w:rsid w:val="005648DC"/>
    <w:rsid w:val="005675CA"/>
    <w:rsid w:val="005F70AA"/>
    <w:rsid w:val="006801B1"/>
    <w:rsid w:val="006C223C"/>
    <w:rsid w:val="007B4D20"/>
    <w:rsid w:val="007B684E"/>
    <w:rsid w:val="007E0F8F"/>
    <w:rsid w:val="008E0015"/>
    <w:rsid w:val="008E4D75"/>
    <w:rsid w:val="008F3804"/>
    <w:rsid w:val="0090202A"/>
    <w:rsid w:val="0096125F"/>
    <w:rsid w:val="00994565"/>
    <w:rsid w:val="009A4844"/>
    <w:rsid w:val="00A47B70"/>
    <w:rsid w:val="00A92C61"/>
    <w:rsid w:val="00AA2BE3"/>
    <w:rsid w:val="00C3765D"/>
    <w:rsid w:val="00C46A98"/>
    <w:rsid w:val="00CD4687"/>
    <w:rsid w:val="00DF3A1C"/>
    <w:rsid w:val="00EB1CA7"/>
    <w:rsid w:val="00F4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A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48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92C61"/>
    <w:pPr>
      <w:ind w:left="720"/>
    </w:pPr>
    <w:rPr>
      <w:sz w:val="20"/>
      <w:szCs w:val="20"/>
      <w:lang w:eastAsia="en-US"/>
    </w:rPr>
  </w:style>
  <w:style w:type="paragraph" w:styleId="NoSpacing">
    <w:name w:val="No Spacing"/>
    <w:link w:val="NoSpacingChar"/>
    <w:uiPriority w:val="99"/>
    <w:qFormat/>
    <w:rsid w:val="00A92C6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92C61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Normal"/>
    <w:uiPriority w:val="99"/>
    <w:rsid w:val="00A92C6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DefaultParagraphFont"/>
    <w:uiPriority w:val="99"/>
    <w:rsid w:val="00A92C61"/>
  </w:style>
  <w:style w:type="character" w:customStyle="1" w:styleId="NoSpacingChar">
    <w:name w:val="No Spacing Char"/>
    <w:basedOn w:val="DefaultParagraphFont"/>
    <w:link w:val="NoSpacing"/>
    <w:uiPriority w:val="99"/>
    <w:locked/>
    <w:rsid w:val="00A92C61"/>
    <w:rPr>
      <w:sz w:val="22"/>
      <w:szCs w:val="22"/>
      <w:lang w:val="ru-RU" w:eastAsia="en-US"/>
    </w:rPr>
  </w:style>
  <w:style w:type="character" w:customStyle="1" w:styleId="ListParagraphChar">
    <w:name w:val="List Paragraph Char"/>
    <w:link w:val="ListParagraph"/>
    <w:uiPriority w:val="99"/>
    <w:locked/>
    <w:rsid w:val="00A92C61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C3765D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semiHidden/>
    <w:rsid w:val="00C3765D"/>
    <w:pPr>
      <w:widowControl w:val="0"/>
      <w:suppressAutoHyphens/>
      <w:spacing w:after="120" w:line="240" w:lineRule="auto"/>
      <w:ind w:left="283"/>
    </w:pPr>
    <w:rPr>
      <w:kern w:val="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</w:style>
  <w:style w:type="character" w:customStyle="1" w:styleId="BodyTextIndentChar1">
    <w:name w:val="Body Text Indent Char1"/>
    <w:link w:val="BodyTextIndent"/>
    <w:uiPriority w:val="99"/>
    <w:semiHidden/>
    <w:locked/>
    <w:rsid w:val="00C3765D"/>
    <w:rPr>
      <w:rFonts w:eastAsia="Times New Roman"/>
      <w:kern w:val="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505</Words>
  <Characters>2880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изобразительному искусству</dc:title>
  <dc:subject/>
  <dc:creator>User</dc:creator>
  <cp:keywords/>
  <dc:description/>
  <cp:lastModifiedBy>SCHOOL</cp:lastModifiedBy>
  <cp:revision>5</cp:revision>
  <dcterms:created xsi:type="dcterms:W3CDTF">2018-11-27T07:54:00Z</dcterms:created>
  <dcterms:modified xsi:type="dcterms:W3CDTF">2019-01-31T15:41:00Z</dcterms:modified>
</cp:coreProperties>
</file>