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FE" w:rsidRPr="00881FC1" w:rsidRDefault="003535FE" w:rsidP="00926AD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FC1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</w:t>
      </w:r>
      <w:r>
        <w:rPr>
          <w:rFonts w:ascii="Times New Roman" w:hAnsi="Times New Roman" w:cs="Times New Roman"/>
          <w:b/>
          <w:bCs/>
          <w:sz w:val="28"/>
          <w:szCs w:val="28"/>
        </w:rPr>
        <w:t>мме по английскому языку для 2-9</w:t>
      </w:r>
      <w:r w:rsidRPr="00881FC1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3535FE" w:rsidRDefault="003535FE" w:rsidP="00460581">
      <w:pPr>
        <w:pStyle w:val="NormalWeb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3535FE" w:rsidRPr="00D40FA6" w:rsidRDefault="003535FE" w:rsidP="00460581">
      <w:pPr>
        <w:pStyle w:val="NormalWeb"/>
        <w:shd w:val="clear" w:color="auto" w:fill="FFFFFF"/>
        <w:spacing w:before="0" w:beforeAutospacing="0" w:after="0" w:afterAutospacing="0"/>
      </w:pPr>
      <w:r w:rsidRPr="00D40FA6">
        <w:rPr>
          <w:color w:val="000000"/>
          <w:shd w:val="clear" w:color="auto" w:fill="FFFFFF"/>
        </w:rPr>
        <w:t>Рабочая программа разработана на основе основной общеобразовательной программы</w:t>
      </w:r>
      <w:r w:rsidRPr="00D40FA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начального общего и </w:t>
      </w:r>
      <w:r w:rsidRPr="00D40FA6">
        <w:rPr>
          <w:shd w:val="clear" w:color="auto" w:fill="FFFFFF"/>
        </w:rPr>
        <w:t>основного</w:t>
      </w:r>
      <w:r w:rsidRPr="00D40FA6">
        <w:rPr>
          <w:color w:val="000000"/>
          <w:shd w:val="clear" w:color="auto" w:fill="FFFFFF"/>
        </w:rPr>
        <w:t> </w:t>
      </w:r>
      <w:r w:rsidRPr="00D40FA6">
        <w:rPr>
          <w:shd w:val="clear" w:color="auto" w:fill="FFFFFF"/>
        </w:rPr>
        <w:t xml:space="preserve"> </w:t>
      </w:r>
      <w:r w:rsidRPr="00D40FA6">
        <w:rPr>
          <w:color w:val="000000"/>
          <w:shd w:val="clear" w:color="auto" w:fill="FFFFFF"/>
        </w:rPr>
        <w:t>общего образования. Образовательный процесс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организации.</w:t>
      </w:r>
    </w:p>
    <w:p w:rsidR="003535FE" w:rsidRDefault="003535FE" w:rsidP="00926ADE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3535FE" w:rsidRPr="00576100" w:rsidRDefault="003535FE" w:rsidP="00926AD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b/>
          <w:bCs/>
          <w:color w:val="000000"/>
        </w:rPr>
      </w:pPr>
      <w:r w:rsidRPr="00576100">
        <w:rPr>
          <w:rStyle w:val="c3"/>
          <w:b/>
          <w:bCs/>
          <w:color w:val="000000"/>
        </w:rPr>
        <w:t>Данные программы обеспечивают реализацию следующих целей и задач:</w:t>
      </w:r>
    </w:p>
    <w:p w:rsidR="003535FE" w:rsidRPr="00576100" w:rsidRDefault="003535FE" w:rsidP="00926AD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76100">
        <w:rPr>
          <w:rStyle w:val="c3"/>
          <w:color w:val="000000"/>
        </w:rPr>
        <w:t>- формирование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3535FE" w:rsidRPr="00576100" w:rsidRDefault="003535FE" w:rsidP="00926AD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76100">
        <w:rPr>
          <w:rStyle w:val="c3"/>
          <w:color w:val="000000"/>
        </w:rPr>
        <w:t>- приобщение детей к новому социальному опыту при помощи английского языка;</w:t>
      </w:r>
    </w:p>
    <w:p w:rsidR="003535FE" w:rsidRPr="00576100" w:rsidRDefault="003535FE" w:rsidP="00926AD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76100">
        <w:rPr>
          <w:rStyle w:val="c3"/>
          <w:color w:val="000000"/>
        </w:rPr>
        <w:t>- развитие речевых,  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3535FE" w:rsidRPr="00576100" w:rsidRDefault="003535FE" w:rsidP="00926AD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76100">
        <w:rPr>
          <w:rStyle w:val="c3"/>
          <w:color w:val="000000"/>
        </w:rPr>
        <w:t>- воспитание и разностороннее развитие младшего школьника средствами английского  языка;</w:t>
      </w:r>
    </w:p>
    <w:p w:rsidR="003535FE" w:rsidRPr="00576100" w:rsidRDefault="003535FE" w:rsidP="00926AD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76100">
        <w:rPr>
          <w:rStyle w:val="c3"/>
          <w:color w:val="000000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3535FE" w:rsidRPr="00576100" w:rsidRDefault="003535FE" w:rsidP="00926AD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76100">
        <w:rPr>
          <w:rStyle w:val="c3"/>
          <w:color w:val="000000"/>
        </w:rPr>
        <w:t>- расширение лингвистического кругозора младших школьников;</w:t>
      </w:r>
    </w:p>
    <w:p w:rsidR="003535FE" w:rsidRPr="00576100" w:rsidRDefault="003535FE" w:rsidP="00926AD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76100">
        <w:rPr>
          <w:rStyle w:val="c3"/>
          <w:color w:val="000000"/>
        </w:rPr>
        <w:t>-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3535FE" w:rsidRPr="00576100" w:rsidRDefault="003535FE" w:rsidP="00926AD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76100">
        <w:rPr>
          <w:rStyle w:val="c3"/>
          <w:color w:val="000000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3535FE" w:rsidRPr="00576100" w:rsidRDefault="003535FE" w:rsidP="00926AD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76100">
        <w:rPr>
          <w:rStyle w:val="c3"/>
          <w:color w:val="000000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3535FE" w:rsidRPr="00576100" w:rsidRDefault="003535FE" w:rsidP="00926AD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76100">
        <w:rPr>
          <w:rStyle w:val="c3"/>
          <w:color w:val="000000"/>
        </w:rPr>
        <w:t>-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3535FE" w:rsidRPr="00576100" w:rsidRDefault="003535FE" w:rsidP="00926ADE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</w:rPr>
      </w:pPr>
      <w:r w:rsidRPr="00576100">
        <w:rPr>
          <w:rStyle w:val="c3"/>
          <w:color w:val="000000"/>
        </w:rPr>
        <w:t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 w:rsidR="003535FE" w:rsidRPr="00576100" w:rsidRDefault="003535FE" w:rsidP="00926AD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576100">
        <w:rPr>
          <w:rStyle w:val="c3"/>
          <w:color w:val="000000"/>
        </w:rPr>
        <w:t>Программы позволяют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«иностранный язык».</w:t>
      </w:r>
    </w:p>
    <w:p w:rsidR="003535FE" w:rsidRPr="00576100" w:rsidRDefault="003535FE" w:rsidP="00926ADE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576100">
        <w:rPr>
          <w:rStyle w:val="c3"/>
          <w:color w:val="000000"/>
        </w:rPr>
        <w:t>В рабочих программах определено содержание учебного курса, составлен тематический план, описаны виды учебной деятельности по формированию УУД, инструментарий оценивания результатов основных видов речевой деятельности, составлен развернутый календарно-тематический план, намечены ожидаемые результаты работы с точки зрения формирования УУД.</w:t>
      </w:r>
    </w:p>
    <w:p w:rsidR="003535FE" w:rsidRPr="00576100" w:rsidRDefault="003535FE" w:rsidP="0009566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5FE" w:rsidRDefault="003535FE" w:rsidP="0009566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3535FE" w:rsidRDefault="003535FE" w:rsidP="0009566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535FE" w:rsidRDefault="003535FE" w:rsidP="0009566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535FE" w:rsidRPr="004C61E4" w:rsidRDefault="003535FE" w:rsidP="0009566F">
      <w:pPr>
        <w:pStyle w:val="NoSpacing"/>
        <w:jc w:val="center"/>
        <w:rPr>
          <w:rFonts w:ascii="Times New Roman" w:hAnsi="Times New Roman" w:cs="Times New Roman"/>
          <w:b/>
          <w:bCs/>
          <w:color w:val="000000"/>
        </w:rPr>
      </w:pPr>
      <w:r w:rsidRPr="004C61E4">
        <w:rPr>
          <w:rFonts w:ascii="Times New Roman" w:hAnsi="Times New Roman" w:cs="Times New Roman"/>
          <w:b/>
          <w:bCs/>
          <w:color w:val="000000"/>
        </w:rPr>
        <w:t>Цели курса</w:t>
      </w:r>
    </w:p>
    <w:p w:rsidR="003535FE" w:rsidRPr="00C36F5F" w:rsidRDefault="003535FE" w:rsidP="0009566F">
      <w:pPr>
        <w:pStyle w:val="NoSpacing"/>
        <w:ind w:firstLine="708"/>
        <w:rPr>
          <w:rFonts w:ascii="Times New Roman" w:hAnsi="Times New Roman" w:cs="Times New Roman"/>
          <w:color w:val="000000"/>
        </w:rPr>
      </w:pPr>
      <w:r w:rsidRPr="00C36F5F">
        <w:rPr>
          <w:rFonts w:ascii="Times New Roman" w:hAnsi="Times New Roman" w:cs="Times New Roman"/>
          <w:color w:val="000000"/>
        </w:rPr>
        <w:t>На изучение английского языка в начальной школе отводится 204</w:t>
      </w:r>
      <w:r>
        <w:rPr>
          <w:rFonts w:ascii="Times New Roman" w:hAnsi="Times New Roman" w:cs="Times New Roman"/>
          <w:color w:val="000000"/>
        </w:rPr>
        <w:t xml:space="preserve"> </w:t>
      </w:r>
      <w:r w:rsidRPr="00C36F5F">
        <w:rPr>
          <w:rFonts w:ascii="Times New Roman" w:hAnsi="Times New Roman" w:cs="Times New Roman"/>
          <w:color w:val="000000"/>
        </w:rPr>
        <w:t>учебных часа, соответственно по 68 часов ежегодно. Данная программа</w:t>
      </w:r>
      <w:r>
        <w:rPr>
          <w:rFonts w:ascii="Times New Roman" w:hAnsi="Times New Roman" w:cs="Times New Roman"/>
          <w:color w:val="000000"/>
        </w:rPr>
        <w:t xml:space="preserve"> </w:t>
      </w:r>
      <w:r w:rsidRPr="00C36F5F">
        <w:rPr>
          <w:rFonts w:ascii="Times New Roman" w:hAnsi="Times New Roman" w:cs="Times New Roman"/>
          <w:color w:val="000000"/>
        </w:rPr>
        <w:t>обеспечивает реализацию следующих целей:</w:t>
      </w:r>
    </w:p>
    <w:p w:rsidR="003535FE" w:rsidRDefault="003535FE" w:rsidP="0009566F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C61E4">
        <w:rPr>
          <w:rFonts w:ascii="Times New Roman" w:hAnsi="Times New Roman" w:cs="Times New Roman"/>
          <w:i/>
          <w:iCs/>
          <w:color w:val="000000"/>
        </w:rPr>
        <w:t>формирование</w:t>
      </w:r>
      <w:r w:rsidRPr="004C61E4">
        <w:rPr>
          <w:rFonts w:ascii="Times New Roman" w:hAnsi="Times New Roman" w:cs="Times New Roman"/>
          <w:color w:val="000000"/>
        </w:rPr>
        <w:t xml:space="preserve">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  <w:r>
        <w:rPr>
          <w:noProof/>
          <w:lang w:eastAsia="ru-RU"/>
        </w:rPr>
        <w:pict>
          <v:shape id="_x0000_s1026" style="position:absolute;left:0;text-align:left;margin-left:83.6pt;margin-top:42.55pt;width:456.5pt;height:24.15pt;z-index:-251658240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27" style="position:absolute;left:0;text-align:left;margin-left:101.6pt;margin-top:670.4pt;width:438.5pt;height:25.1pt;z-index:-251657216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28" style="position:absolute;left:0;text-align:left;margin-left:101.6pt;margin-top:695.5pt;width:438.5pt;height:24.2pt;z-index:-25165619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29" style="position:absolute;left:0;text-align:left;margin-left:101.6pt;margin-top:719.7pt;width:438.5pt;height:24.1pt;z-index:-25165516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30" style="position:absolute;left:0;text-align:left;margin-left:101.6pt;margin-top:743.8pt;width:438.5pt;height:24.2pt;z-index:-251654144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</w:p>
    <w:p w:rsidR="003535FE" w:rsidRDefault="003535FE" w:rsidP="0009566F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C61E4">
        <w:rPr>
          <w:rFonts w:ascii="Times New Roman" w:hAnsi="Times New Roman" w:cs="Times New Roman"/>
          <w:i/>
          <w:iCs/>
          <w:color w:val="000000"/>
        </w:rPr>
        <w:t>приобщение</w:t>
      </w:r>
      <w:r w:rsidRPr="004C61E4">
        <w:rPr>
          <w:rFonts w:ascii="Times New Roman" w:hAnsi="Times New Roman" w:cs="Times New Roman"/>
          <w:color w:val="000000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535FE" w:rsidRDefault="003535FE" w:rsidP="0009566F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07038">
        <w:rPr>
          <w:rFonts w:ascii="Times New Roman" w:hAnsi="Times New Roman" w:cs="Times New Roman"/>
          <w:i/>
          <w:iCs/>
          <w:color w:val="000000"/>
        </w:rPr>
        <w:t xml:space="preserve"> развитие</w:t>
      </w:r>
      <w:r w:rsidRPr="00607038">
        <w:rPr>
          <w:rFonts w:ascii="Times New Roman" w:hAnsi="Times New Roman" w:cs="Times New Roman"/>
          <w:color w:val="000000"/>
        </w:rPr>
        <w:t xml:space="preserve"> речевых, интеллектуальных и познавательных способностей младших школьников, а также их обще-учебных умений; развитие мотивации к дальнейшему овладению английским языком;</w:t>
      </w:r>
    </w:p>
    <w:p w:rsidR="003535FE" w:rsidRDefault="003535FE" w:rsidP="0009566F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07038">
        <w:rPr>
          <w:rFonts w:ascii="Times New Roman" w:hAnsi="Times New Roman" w:cs="Times New Roman"/>
          <w:i/>
          <w:iCs/>
          <w:color w:val="000000"/>
        </w:rPr>
        <w:t xml:space="preserve"> воспитание</w:t>
      </w:r>
      <w:r w:rsidRPr="00607038">
        <w:rPr>
          <w:rFonts w:ascii="Times New Roman" w:hAnsi="Times New Roman" w:cs="Times New Roman"/>
          <w:color w:val="000000"/>
        </w:rPr>
        <w:t xml:space="preserve"> и разностороннее развитие младшего школьника средствами английского языка; </w:t>
      </w:r>
    </w:p>
    <w:p w:rsidR="003535FE" w:rsidRDefault="003535FE" w:rsidP="0009566F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07038">
        <w:rPr>
          <w:rFonts w:ascii="Times New Roman" w:hAnsi="Times New Roman" w:cs="Times New Roman"/>
          <w:i/>
          <w:iCs/>
          <w:color w:val="000000"/>
        </w:rPr>
        <w:t>формирование представлений</w:t>
      </w:r>
      <w:r w:rsidRPr="00607038">
        <w:rPr>
          <w:rFonts w:ascii="Times New Roman" w:hAnsi="Times New Roman" w:cs="Times New Roman"/>
          <w:color w:val="000000"/>
        </w:rPr>
        <w:t xml:space="preserve">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3535FE" w:rsidRDefault="003535FE" w:rsidP="0009566F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07038">
        <w:rPr>
          <w:rFonts w:ascii="Times New Roman" w:hAnsi="Times New Roman" w:cs="Times New Roman"/>
          <w:i/>
          <w:iCs/>
          <w:color w:val="000000"/>
        </w:rPr>
        <w:t>расширение лингвистического кругозора</w:t>
      </w:r>
      <w:r w:rsidRPr="00607038">
        <w:rPr>
          <w:rFonts w:ascii="Times New Roman" w:hAnsi="Times New Roman" w:cs="Times New Roman"/>
          <w:color w:val="000000"/>
        </w:rPr>
        <w:t xml:space="preserve">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</w:p>
    <w:p w:rsidR="003535FE" w:rsidRDefault="003535FE" w:rsidP="0009566F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07038">
        <w:rPr>
          <w:rFonts w:ascii="Times New Roman" w:hAnsi="Times New Roman" w:cs="Times New Roman"/>
          <w:i/>
          <w:iCs/>
          <w:color w:val="000000"/>
        </w:rPr>
        <w:t xml:space="preserve"> обеспечение коммуникативно-психологической адаптации</w:t>
      </w:r>
      <w:r w:rsidRPr="00607038">
        <w:rPr>
          <w:rFonts w:ascii="Times New Roman" w:hAnsi="Times New Roman" w:cs="Times New Roman"/>
          <w:color w:val="000000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3535FE" w:rsidRDefault="003535FE" w:rsidP="0009566F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07038">
        <w:rPr>
          <w:rFonts w:ascii="Times New Roman" w:hAnsi="Times New Roman" w:cs="Times New Roman"/>
          <w:i/>
          <w:iCs/>
          <w:color w:val="000000"/>
        </w:rPr>
        <w:t xml:space="preserve"> развитие личностных качеств</w:t>
      </w:r>
      <w:r w:rsidRPr="00607038">
        <w:rPr>
          <w:rFonts w:ascii="Times New Roman" w:hAnsi="Times New Roman" w:cs="Times New Roman"/>
          <w:color w:val="000000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играх, в ходе овладения  языковым материалом; </w:t>
      </w:r>
    </w:p>
    <w:p w:rsidR="003535FE" w:rsidRDefault="003535FE" w:rsidP="0009566F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07038">
        <w:rPr>
          <w:rFonts w:ascii="Times New Roman" w:hAnsi="Times New Roman" w:cs="Times New Roman"/>
          <w:i/>
          <w:iCs/>
          <w:color w:val="000000"/>
        </w:rPr>
        <w:t xml:space="preserve"> развитие эмоциональной сферы</w:t>
      </w:r>
      <w:r w:rsidRPr="00607038">
        <w:rPr>
          <w:rFonts w:ascii="Times New Roman" w:hAnsi="Times New Roman" w:cs="Times New Roman"/>
          <w:color w:val="000000"/>
        </w:rPr>
        <w:t xml:space="preserve"> детей в процессе обучающих игр, учебных спектаклей с использованием английского языка;</w:t>
      </w:r>
      <w:r>
        <w:rPr>
          <w:noProof/>
          <w:lang w:eastAsia="ru-RU"/>
        </w:rPr>
        <w:pict>
          <v:shape id="_x0000_s1031" style="position:absolute;left:0;text-align:left;margin-left:101.6pt;margin-top:42.55pt;width:438.5pt;height:25.15pt;z-index:-25165312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32" style="position:absolute;left:0;text-align:left;margin-left:101.6pt;margin-top:67.7pt;width:438.5pt;height:24.15pt;z-index:-251652096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33" style="position:absolute;left:0;text-align:left;margin-left:101.6pt;margin-top:91.85pt;width:438.5pt;height:24.15pt;z-index:-25165107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34" style="position:absolute;left:0;text-align:left;margin-left:101.6pt;margin-top:116pt;width:438.5pt;height:24.15pt;z-index:-251650048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35" style="position:absolute;left:0;text-align:left;margin-left:101.6pt;margin-top:140.15pt;width:438.5pt;height:24.15pt;z-index:-25164902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36" style="position:absolute;left:0;text-align:left;margin-left:101.6pt;margin-top:164.3pt;width:438.5pt;height:25.1pt;z-index:-251648000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37" style="position:absolute;left:0;text-align:left;margin-left:101.6pt;margin-top:189.4pt;width:438.5pt;height:24.2pt;z-index:-251646976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38" style="position:absolute;left:0;text-align:left;margin-left:101.6pt;margin-top:213.6pt;width:438.5pt;height:24.1pt;z-index:-25164595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39" style="position:absolute;left:0;text-align:left;margin-left:101.6pt;margin-top:237.7pt;width:438.5pt;height:24.2pt;z-index:-251644928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40" style="position:absolute;left:0;text-align:left;margin-left:101.6pt;margin-top:261.9pt;width:438.5pt;height:25.15pt;z-index:-251643904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41" style="position:absolute;left:0;text-align:left;margin-left:101.6pt;margin-top:287.05pt;width:438.5pt;height:24.15pt;z-index:-25164288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42" style="position:absolute;left:0;text-align:left;margin-left:101.6pt;margin-top:311.2pt;width:438.5pt;height:25.15pt;z-index:-251641856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43" style="position:absolute;left:0;text-align:left;margin-left:101.6pt;margin-top:336.35pt;width:438.5pt;height:24.15pt;z-index:-251640832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44" style="position:absolute;left:0;text-align:left;margin-left:101.6pt;margin-top:384.65pt;width:438.5pt;height:24.15pt;z-index:-25163980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45" style="position:absolute;left:0;text-align:left;margin-left:101.6pt;margin-top:408.8pt;width:438.5pt;height:25.1pt;z-index:-251638784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46" style="position:absolute;left:0;text-align:left;margin-left:101.6pt;margin-top:433.9pt;width:438.5pt;height:24.2pt;z-index:-25163776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47" style="position:absolute;left:0;text-align:left;margin-left:101.6pt;margin-top:458.1pt;width:438.5pt;height:24.1pt;z-index:-25163673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48" style="position:absolute;left:0;text-align:left;margin-left:101.6pt;margin-top:482.2pt;width:438.5pt;height:24.2pt;z-index:-25163571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49" style="position:absolute;left:0;text-align:left;margin-left:101.6pt;margin-top:506.4pt;width:438.5pt;height:25.15pt;z-index:-25163468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50" style="position:absolute;left:0;text-align:left;margin-left:101.6pt;margin-top:531.55pt;width:438.5pt;height:24.1pt;z-index:-251633664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51" style="position:absolute;left:0;text-align:left;margin-left:101.6pt;margin-top:555.65pt;width:438.5pt;height:24.2pt;z-index:-25163264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52" style="position:absolute;left:0;text-align:left;margin-left:101.6pt;margin-top:579.85pt;width:438.5pt;height:24.1pt;z-index:-25163161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53" style="position:absolute;left:0;text-align:left;margin-left:101.6pt;margin-top:603.95pt;width:438.5pt;height:25.2pt;z-index:-251630592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54" style="position:absolute;left:0;text-align:left;margin-left:101.6pt;margin-top:629.15pt;width:438.5pt;height:24.15pt;z-index:-25162956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55" style="position:absolute;left:0;text-align:left;margin-left:101.6pt;margin-top:653.3pt;width:438.5pt;height:24.15pt;z-index:-25162854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56" style="position:absolute;left:0;text-align:left;margin-left:101.6pt;margin-top:677.45pt;width:438.5pt;height:24.15pt;z-index:-25162752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57" style="position:absolute;left:0;text-align:left;margin-left:101.6pt;margin-top:701.6pt;width:438.5pt;height:25.1pt;z-index:-251626496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58" style="position:absolute;left:0;text-align:left;margin-left:101.6pt;margin-top:726.7pt;width:438.5pt;height:24.2pt;z-index:-25162547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</w:p>
    <w:p w:rsidR="003535FE" w:rsidRDefault="003535FE" w:rsidP="0009566F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07038">
        <w:rPr>
          <w:rFonts w:ascii="Times New Roman" w:hAnsi="Times New Roman" w:cs="Times New Roman"/>
          <w:i/>
          <w:iCs/>
          <w:color w:val="000000"/>
        </w:rPr>
        <w:t xml:space="preserve"> приобщение младших школьников</w:t>
      </w:r>
      <w:r w:rsidRPr="00607038">
        <w:rPr>
          <w:rFonts w:ascii="Times New Roman" w:hAnsi="Times New Roman" w:cs="Times New Roman"/>
          <w:color w:val="000000"/>
        </w:rPr>
        <w:t xml:space="preserve">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3535FE" w:rsidRDefault="003535FE" w:rsidP="0009566F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07038">
        <w:rPr>
          <w:rFonts w:ascii="Times New Roman" w:hAnsi="Times New Roman" w:cs="Times New Roman"/>
          <w:i/>
          <w:iCs/>
          <w:color w:val="000000"/>
        </w:rPr>
        <w:t xml:space="preserve"> духовно-нравственное воспитание школьника,</w:t>
      </w:r>
      <w:r w:rsidRPr="00607038">
        <w:rPr>
          <w:rFonts w:ascii="Times New Roman" w:hAnsi="Times New Roman" w:cs="Times New Roman"/>
          <w:color w:val="000000"/>
        </w:rPr>
        <w:t xml:space="preserve"> понимание и соблюдение им таких нравственных устоев семьи, как любовь к близким, взаимопомощь, уважение к родителям, забота о младших; </w:t>
      </w:r>
    </w:p>
    <w:p w:rsidR="003535FE" w:rsidRPr="00607038" w:rsidRDefault="003535FE" w:rsidP="0009566F">
      <w:pPr>
        <w:pStyle w:val="NoSpacing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7038">
        <w:rPr>
          <w:rFonts w:ascii="Times New Roman" w:hAnsi="Times New Roman" w:cs="Times New Roman"/>
          <w:i/>
          <w:iCs/>
          <w:color w:val="000000"/>
        </w:rPr>
        <w:t xml:space="preserve"> развитие познавательных способностей,</w:t>
      </w:r>
      <w:r w:rsidRPr="00607038">
        <w:rPr>
          <w:rFonts w:ascii="Times New Roman" w:hAnsi="Times New Roman" w:cs="Times New Roman"/>
          <w:color w:val="000000"/>
        </w:rPr>
        <w:t xml:space="preserve">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 </w:t>
      </w:r>
      <w:r>
        <w:rPr>
          <w:noProof/>
          <w:lang w:eastAsia="ru-RU"/>
        </w:rPr>
        <w:pict>
          <v:shape id="_x0000_s1059" style="position:absolute;left:0;text-align:left;margin-left:101.6pt;margin-top:42.55pt;width:438.5pt;height:25.15pt;z-index:-25162444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60" style="position:absolute;left:0;text-align:left;margin-left:101.6pt;margin-top:67.7pt;width:438.5pt;height:24.15pt;z-index:-25162342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61" style="position:absolute;left:0;text-align:left;margin-left:101.6pt;margin-top:91.85pt;width:438.5pt;height:24.15pt;z-index:-251622400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62" style="position:absolute;left:0;text-align:left;margin-left:101.6pt;margin-top:116pt;width:438.5pt;height:25.2pt;z-index:-251621376;mso-position-horizontal-relative:page;mso-position-vertical-relative:page" coordsize="8770,504" path="m,504r8771,l8771,,,,,50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63" style="position:absolute;left:0;text-align:left;margin-left:101.6pt;margin-top:141.2pt;width:438.5pt;height:24.1pt;z-index:-251620352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64" style="position:absolute;left:0;text-align:left;margin-left:101.6pt;margin-top:165.3pt;width:438.5pt;height:24.1pt;z-index:-251619328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65" style="position:absolute;left:0;text-align:left;margin-left:101.6pt;margin-top:214.6pt;width:438.5pt;height:24.15pt;z-index:-251618304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66" style="position:absolute;left:0;text-align:left;margin-left:101.6pt;margin-top:238.75pt;width:438.5pt;height:24.15pt;z-index:-25161728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67" style="position:absolute;left:0;text-align:left;margin-left:101.6pt;margin-top:262.9pt;width:438.5pt;height:24.15pt;z-index:-25161625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68" style="position:absolute;left:0;text-align:left;margin-left:101.6pt;margin-top:287.05pt;width:438.5pt;height:24.15pt;z-index:-25161523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69" style="position:absolute;left:0;text-align:left;margin-left:83.6pt;margin-top:504.35pt;width:456.5pt;height:24.2pt;z-index:-251614208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70" style="position:absolute;left:0;text-align:left;margin-left:83.6pt;margin-top:528.55pt;width:456.5pt;height:24.1pt;z-index:-251613184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71" style="position:absolute;left:0;text-align:left;margin-left:83.6pt;margin-top:552.65pt;width:456.5pt;height:24.2pt;z-index:-251612160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72" style="position:absolute;left:0;text-align:left;margin-left:83.6pt;margin-top:576.85pt;width:456.5pt;height:24.1pt;z-index:-251611136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73" style="position:absolute;left:0;text-align:left;margin-left:83.6pt;margin-top:600.95pt;width:456.5pt;height:24.2pt;z-index:-251610112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74" style="position:absolute;left:0;text-align:left;margin-left:83.6pt;margin-top:625.15pt;width:456.5pt;height:24.1pt;z-index:-251609088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75" style="position:absolute;left:0;text-align:left;margin-left:83.6pt;margin-top:649.25pt;width:456.5pt;height:24.2pt;z-index:-251608064;mso-position-horizontal-relative:page;mso-position-vertical-relative:page" coordsize="9130,484" path="m,484r9131,l913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76" style="position:absolute;left:0;text-align:left;margin-left:83.6pt;margin-top:673.45pt;width:456.5pt;height:24.1pt;z-index:-251607040;mso-position-horizontal-relative:page;mso-position-vertical-relative:page" coordsize="9130,482" path="m,482r9131,l913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77" style="position:absolute;left:0;text-align:left;margin-left:83.6pt;margin-top:697.55pt;width:456.5pt;height:24.15pt;z-index:-251606016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78" style="position:absolute;left:0;text-align:left;margin-left:83.6pt;margin-top:721.7pt;width:456.5pt;height:24.15pt;z-index:-251604992;mso-position-horizontal-relative:page;mso-position-vertical-relative:page" coordsize="9130,483" path="m,484r9131,l9131,,,,,484xe" strokecolor="white" strokeweight="1pt">
            <v:path arrowok="t"/>
            <w10:wrap anchorx="page" anchory="page"/>
          </v:shape>
        </w:pict>
      </w:r>
      <w:r>
        <w:rPr>
          <w:noProof/>
          <w:lang w:eastAsia="ru-RU"/>
        </w:rPr>
        <w:pict>
          <v:shape id="_x0000_s1079" style="position:absolute;left:0;text-align:left;margin-left:83.6pt;margin-top:745.85pt;width:456.5pt;height:24.15pt;z-index:-251603968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</w:p>
    <w:p w:rsidR="003535FE" w:rsidRDefault="003535FE" w:rsidP="0009566F">
      <w:pPr>
        <w:pStyle w:val="NoSpacing"/>
        <w:ind w:firstLine="360"/>
        <w:rPr>
          <w:rFonts w:ascii="Times New Roman" w:hAnsi="Times New Roman" w:cs="Times New Roman"/>
          <w:color w:val="000000"/>
        </w:rPr>
      </w:pPr>
    </w:p>
    <w:p w:rsidR="003535FE" w:rsidRPr="0027304E" w:rsidRDefault="003535FE" w:rsidP="0009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27304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Программа рассчитана: </w:t>
      </w:r>
    </w:p>
    <w:p w:rsidR="003535FE" w:rsidRPr="0027304E" w:rsidRDefault="003535FE" w:rsidP="0009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 класс – 68часов (2 часа</w:t>
      </w:r>
      <w:r w:rsidRPr="0027304E">
        <w:rPr>
          <w:rFonts w:ascii="Times New Roman" w:hAnsi="Times New Roman" w:cs="Times New Roman"/>
          <w:color w:val="000000"/>
          <w:sz w:val="23"/>
          <w:szCs w:val="23"/>
        </w:rPr>
        <w:t xml:space="preserve"> в неделю); </w:t>
      </w:r>
    </w:p>
    <w:p w:rsidR="003535FE" w:rsidRPr="0027304E" w:rsidRDefault="003535FE" w:rsidP="0009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3 класс – 68часов (2 часа</w:t>
      </w:r>
      <w:r w:rsidRPr="0027304E">
        <w:rPr>
          <w:rFonts w:ascii="Times New Roman" w:hAnsi="Times New Roman" w:cs="Times New Roman"/>
          <w:color w:val="000000"/>
          <w:sz w:val="23"/>
          <w:szCs w:val="23"/>
        </w:rPr>
        <w:t xml:space="preserve"> в неделю);</w:t>
      </w:r>
    </w:p>
    <w:p w:rsidR="003535FE" w:rsidRPr="0027304E" w:rsidRDefault="003535FE" w:rsidP="0009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4 класс – 68часов (2 часа</w:t>
      </w:r>
      <w:r w:rsidRPr="0027304E">
        <w:rPr>
          <w:rFonts w:ascii="Times New Roman" w:hAnsi="Times New Roman" w:cs="Times New Roman"/>
          <w:color w:val="000000"/>
          <w:sz w:val="23"/>
          <w:szCs w:val="23"/>
        </w:rPr>
        <w:t xml:space="preserve"> в неделю);</w:t>
      </w:r>
    </w:p>
    <w:p w:rsidR="003535FE" w:rsidRPr="0027304E" w:rsidRDefault="003535FE" w:rsidP="000956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>Основные разделы дисциплины: 2</w:t>
      </w:r>
      <w:r w:rsidRPr="0027304E">
        <w:rPr>
          <w:rFonts w:ascii="Cambria" w:hAnsi="Cambria" w:cs="Cambria"/>
          <w:b/>
          <w:bCs/>
          <w:color w:val="000000"/>
          <w:sz w:val="23"/>
          <w:szCs w:val="23"/>
        </w:rPr>
        <w:t xml:space="preserve"> класс </w:t>
      </w:r>
    </w:p>
    <w:p w:rsidR="003535FE" w:rsidRPr="0027304E" w:rsidRDefault="003535FE" w:rsidP="0009566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27304E">
        <w:rPr>
          <w:rFonts w:ascii="Cambria" w:hAnsi="Cambria" w:cs="Cambria"/>
          <w:b/>
          <w:bCs/>
          <w:color w:val="000000"/>
          <w:sz w:val="23"/>
          <w:szCs w:val="23"/>
        </w:rPr>
        <w:t xml:space="preserve">Содержание курса </w:t>
      </w:r>
    </w:p>
    <w:p w:rsidR="003535FE" w:rsidRPr="0013552D" w:rsidRDefault="003535FE" w:rsidP="0013552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13552D">
        <w:rPr>
          <w:rFonts w:ascii="Times New Roman" w:hAnsi="Times New Roman" w:cs="Times New Roman"/>
          <w:sz w:val="24"/>
          <w:szCs w:val="24"/>
          <w:lang w:eastAsia="ru-RU"/>
        </w:rPr>
        <w:t>Начали.Мои буквы.Начальный модуль. Модуль1"Мой дом" - 24 ч</w:t>
      </w:r>
    </w:p>
    <w:p w:rsidR="003535FE" w:rsidRPr="0013552D" w:rsidRDefault="003535FE" w:rsidP="0013552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13552D">
        <w:rPr>
          <w:rFonts w:ascii="Times New Roman" w:hAnsi="Times New Roman" w:cs="Times New Roman"/>
          <w:sz w:val="24"/>
          <w:szCs w:val="24"/>
          <w:lang w:eastAsia="ru-RU"/>
        </w:rPr>
        <w:t>Модуль2"Мой день рождения" - 11 ч</w:t>
      </w:r>
    </w:p>
    <w:p w:rsidR="003535FE" w:rsidRPr="0013552D" w:rsidRDefault="003535FE" w:rsidP="0013552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13552D">
        <w:rPr>
          <w:rFonts w:ascii="Times New Roman" w:hAnsi="Times New Roman" w:cs="Times New Roman"/>
          <w:sz w:val="24"/>
          <w:szCs w:val="24"/>
          <w:lang w:eastAsia="ru-RU"/>
        </w:rPr>
        <w:t>Модуль3 "Мои животные" - 11 ч</w:t>
      </w:r>
    </w:p>
    <w:p w:rsidR="003535FE" w:rsidRPr="0013552D" w:rsidRDefault="003535FE" w:rsidP="0013552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13552D">
        <w:rPr>
          <w:rFonts w:ascii="Times New Roman" w:hAnsi="Times New Roman" w:cs="Times New Roman"/>
          <w:sz w:val="24"/>
          <w:szCs w:val="24"/>
          <w:lang w:eastAsia="ru-RU"/>
        </w:rPr>
        <w:t>Модуль 4 "Мои игрушки" - 11 ч</w:t>
      </w:r>
    </w:p>
    <w:p w:rsidR="003535FE" w:rsidRPr="0013552D" w:rsidRDefault="003535FE" w:rsidP="0013552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13552D">
        <w:rPr>
          <w:rFonts w:ascii="Times New Roman" w:hAnsi="Times New Roman" w:cs="Times New Roman"/>
          <w:sz w:val="24"/>
          <w:szCs w:val="24"/>
          <w:lang w:eastAsia="ru-RU"/>
        </w:rPr>
        <w:t>Модуль 5 "Мои каникулы" - 11 ч</w:t>
      </w:r>
    </w:p>
    <w:p w:rsidR="003535FE" w:rsidRPr="0027304E" w:rsidRDefault="003535FE" w:rsidP="00926ADE">
      <w:pPr>
        <w:autoSpaceDE w:val="0"/>
        <w:autoSpaceDN w:val="0"/>
        <w:adjustRightInd w:val="0"/>
        <w:spacing w:before="240" w:after="0" w:line="240" w:lineRule="auto"/>
        <w:rPr>
          <w:rFonts w:ascii="Cambria" w:hAnsi="Cambria" w:cs="Cambria"/>
          <w:i/>
          <w:i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3</w:t>
      </w:r>
      <w:r w:rsidRPr="0027304E">
        <w:rPr>
          <w:rFonts w:ascii="Cambria" w:hAnsi="Cambria" w:cs="Cambria"/>
          <w:b/>
          <w:bCs/>
          <w:color w:val="000000"/>
          <w:sz w:val="23"/>
          <w:szCs w:val="23"/>
        </w:rPr>
        <w:t xml:space="preserve">класс </w:t>
      </w:r>
    </w:p>
    <w:p w:rsidR="003535FE" w:rsidRPr="0027304E" w:rsidRDefault="003535FE" w:rsidP="004423B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000000"/>
          <w:sz w:val="23"/>
          <w:szCs w:val="23"/>
        </w:rPr>
      </w:pPr>
      <w:r w:rsidRPr="0027304E">
        <w:rPr>
          <w:rFonts w:ascii="Cambria" w:hAnsi="Cambria" w:cs="Cambria"/>
          <w:b/>
          <w:bCs/>
          <w:color w:val="000000"/>
          <w:sz w:val="23"/>
          <w:szCs w:val="23"/>
        </w:rPr>
        <w:t xml:space="preserve">Содержание курса </w:t>
      </w:r>
    </w:p>
    <w:p w:rsidR="003535FE" w:rsidRPr="0013552D" w:rsidRDefault="003535FE" w:rsidP="00881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552D">
        <w:rPr>
          <w:rFonts w:ascii="Times New Roman" w:hAnsi="Times New Roman" w:cs="Times New Roman"/>
          <w:sz w:val="24"/>
          <w:szCs w:val="24"/>
        </w:rPr>
        <w:t>Вводный модуль</w:t>
      </w:r>
      <w:r>
        <w:rPr>
          <w:rFonts w:ascii="Times New Roman" w:hAnsi="Times New Roman" w:cs="Times New Roman"/>
          <w:sz w:val="24"/>
          <w:szCs w:val="24"/>
        </w:rPr>
        <w:t xml:space="preserve"> -2ч</w:t>
      </w:r>
    </w:p>
    <w:p w:rsidR="003535FE" w:rsidRPr="0013552D" w:rsidRDefault="003535FE" w:rsidP="00881F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552D">
        <w:rPr>
          <w:rFonts w:ascii="Times New Roman" w:hAnsi="Times New Roman" w:cs="Times New Roman"/>
          <w:sz w:val="24"/>
          <w:szCs w:val="24"/>
        </w:rPr>
        <w:t>Модуль1 Школьные дни</w:t>
      </w:r>
      <w:r>
        <w:rPr>
          <w:rFonts w:ascii="Times New Roman" w:hAnsi="Times New Roman" w:cs="Times New Roman"/>
          <w:sz w:val="24"/>
          <w:szCs w:val="24"/>
        </w:rPr>
        <w:t xml:space="preserve"> – 8ч</w:t>
      </w:r>
    </w:p>
    <w:p w:rsidR="003535FE" w:rsidRPr="0013552D" w:rsidRDefault="003535FE" w:rsidP="0013552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Модуль2</w:t>
      </w:r>
      <w:r w:rsidRPr="0013552D">
        <w:rPr>
          <w:rFonts w:ascii="Times New Roman" w:hAnsi="Times New Roman" w:cs="Times New Roman"/>
          <w:sz w:val="24"/>
          <w:szCs w:val="24"/>
          <w:lang w:eastAsia="ru-RU"/>
        </w:rPr>
        <w:t xml:space="preserve"> "</w:t>
      </w:r>
      <w:r w:rsidRPr="0013552D">
        <w:rPr>
          <w:rFonts w:ascii="Times New Roman" w:hAnsi="Times New Roman" w:cs="Times New Roman"/>
          <w:sz w:val="24"/>
          <w:szCs w:val="24"/>
        </w:rPr>
        <w:t xml:space="preserve"> Моя семья</w:t>
      </w:r>
      <w:r>
        <w:rPr>
          <w:rFonts w:ascii="Times New Roman" w:hAnsi="Times New Roman" w:cs="Times New Roman"/>
          <w:sz w:val="24"/>
          <w:szCs w:val="24"/>
          <w:lang w:eastAsia="ru-RU"/>
        </w:rPr>
        <w:t>" - 7</w:t>
      </w:r>
      <w:r w:rsidRPr="0013552D">
        <w:rPr>
          <w:rFonts w:ascii="Times New Roman" w:hAnsi="Times New Roman" w:cs="Times New Roman"/>
          <w:sz w:val="24"/>
          <w:szCs w:val="24"/>
          <w:lang w:eastAsia="ru-RU"/>
        </w:rPr>
        <w:t xml:space="preserve"> ч</w:t>
      </w:r>
    </w:p>
    <w:p w:rsidR="003535FE" w:rsidRPr="0013552D" w:rsidRDefault="003535FE" w:rsidP="0013552D">
      <w:pPr>
        <w:pStyle w:val="NoSpacing"/>
        <w:rPr>
          <w:rFonts w:ascii="Times New Roman" w:hAnsi="Times New Roman" w:cs="Times New Roman"/>
          <w:lang w:eastAsia="ru-RU"/>
        </w:rPr>
      </w:pPr>
      <w:r w:rsidRPr="0013552D">
        <w:rPr>
          <w:rFonts w:ascii="Times New Roman" w:hAnsi="Times New Roman" w:cs="Times New Roman"/>
          <w:lang w:eastAsia="ru-RU"/>
        </w:rPr>
        <w:t xml:space="preserve">Модуль </w:t>
      </w:r>
      <w:r>
        <w:rPr>
          <w:rFonts w:ascii="Times New Roman" w:hAnsi="Times New Roman" w:cs="Times New Roman"/>
          <w:lang w:eastAsia="ru-RU"/>
        </w:rPr>
        <w:t>3</w:t>
      </w:r>
      <w:r w:rsidRPr="0013552D">
        <w:rPr>
          <w:rFonts w:ascii="Times New Roman" w:hAnsi="Times New Roman" w:cs="Times New Roman"/>
          <w:lang w:eastAsia="ru-RU"/>
        </w:rPr>
        <w:t>"</w:t>
      </w:r>
      <w:r w:rsidRPr="0013552D">
        <w:rPr>
          <w:rFonts w:ascii="Times New Roman" w:hAnsi="Times New Roman" w:cs="Times New Roman"/>
        </w:rPr>
        <w:t xml:space="preserve"> Все, что я люблю</w:t>
      </w:r>
      <w:r>
        <w:rPr>
          <w:rFonts w:ascii="Times New Roman" w:hAnsi="Times New Roman" w:cs="Times New Roman"/>
        </w:rPr>
        <w:t xml:space="preserve">  - 7ч</w:t>
      </w:r>
    </w:p>
    <w:p w:rsidR="003535FE" w:rsidRDefault="003535FE" w:rsidP="0013552D"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Модуль 4</w:t>
      </w:r>
      <w:r w:rsidRPr="0013552D">
        <w:rPr>
          <w:rFonts w:ascii="Times New Roman" w:hAnsi="Times New Roman" w:cs="Times New Roman"/>
          <w:lang w:eastAsia="ru-RU"/>
        </w:rPr>
        <w:t xml:space="preserve"> "</w:t>
      </w:r>
      <w:r w:rsidRPr="0013552D">
        <w:rPr>
          <w:rFonts w:ascii="Times New Roman" w:hAnsi="Times New Roman" w:cs="Times New Roman"/>
        </w:rPr>
        <w:t xml:space="preserve"> Давайте поиграем</w:t>
      </w:r>
      <w:r>
        <w:rPr>
          <w:rFonts w:ascii="Times New Roman" w:hAnsi="Times New Roman" w:cs="Times New Roman"/>
          <w:lang w:eastAsia="ru-RU"/>
        </w:rPr>
        <w:t xml:space="preserve">" – 7 </w:t>
      </w:r>
      <w:r w:rsidRPr="0013552D">
        <w:rPr>
          <w:rFonts w:ascii="Times New Roman" w:hAnsi="Times New Roman" w:cs="Times New Roman"/>
          <w:lang w:eastAsia="ru-RU"/>
        </w:rPr>
        <w:t>ч</w:t>
      </w:r>
    </w:p>
    <w:p w:rsidR="003535FE" w:rsidRPr="0013552D" w:rsidRDefault="003535FE" w:rsidP="0013552D">
      <w:pPr>
        <w:pStyle w:val="NoSpacing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Модуль 5 Пушистые друзья  - 10ч</w:t>
      </w:r>
    </w:p>
    <w:p w:rsidR="003535FE" w:rsidRPr="0013552D" w:rsidRDefault="003535FE" w:rsidP="0013552D">
      <w:pPr>
        <w:pStyle w:val="NoSpacing"/>
        <w:rPr>
          <w:rFonts w:ascii="Times New Roman" w:hAnsi="Times New Roman" w:cs="Times New Roman"/>
        </w:rPr>
      </w:pPr>
      <w:r w:rsidRPr="0013552D">
        <w:rPr>
          <w:rFonts w:ascii="Times New Roman" w:hAnsi="Times New Roman" w:cs="Times New Roman"/>
          <w:lang w:eastAsia="ru-RU"/>
        </w:rPr>
        <w:t>Модуль</w:t>
      </w:r>
      <w:r>
        <w:rPr>
          <w:rFonts w:ascii="Times New Roman" w:hAnsi="Times New Roman" w:cs="Times New Roman"/>
          <w:lang w:eastAsia="ru-RU"/>
        </w:rPr>
        <w:t>6</w:t>
      </w:r>
      <w:r w:rsidRPr="0013552D">
        <w:rPr>
          <w:rFonts w:ascii="Times New Roman" w:hAnsi="Times New Roman" w:cs="Times New Roman"/>
        </w:rPr>
        <w:t xml:space="preserve"> Дом, милый дом</w:t>
      </w:r>
      <w:r>
        <w:rPr>
          <w:rFonts w:ascii="Times New Roman" w:hAnsi="Times New Roman" w:cs="Times New Roman"/>
        </w:rPr>
        <w:t xml:space="preserve">  - 10ч</w:t>
      </w:r>
    </w:p>
    <w:p w:rsidR="003535FE" w:rsidRDefault="003535FE" w:rsidP="0013552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Модуль 7 Выходной день  -9</w:t>
      </w:r>
    </w:p>
    <w:p w:rsidR="003535FE" w:rsidRPr="0013552D" w:rsidRDefault="003535FE" w:rsidP="0013552D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Модуль 8</w:t>
      </w:r>
      <w:r w:rsidRPr="0013552D">
        <w:rPr>
          <w:rFonts w:ascii="Times New Roman" w:hAnsi="Times New Roman" w:cs="Times New Roman"/>
          <w:sz w:val="24"/>
          <w:szCs w:val="24"/>
        </w:rPr>
        <w:t xml:space="preserve"> День за днем</w:t>
      </w:r>
    </w:p>
    <w:p w:rsidR="003535FE" w:rsidRDefault="003535FE" w:rsidP="00881FC1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3535FE" w:rsidRDefault="003535FE" w:rsidP="00727D7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3535FE" w:rsidRDefault="003535FE" w:rsidP="00727D7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3535FE" w:rsidRDefault="003535FE" w:rsidP="00727D7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3535FE" w:rsidRPr="004C61E4" w:rsidRDefault="003535FE" w:rsidP="00727D78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4C61E4">
        <w:rPr>
          <w:rFonts w:ascii="Times New Roman" w:hAnsi="Times New Roman" w:cs="Times New Roman"/>
          <w:b/>
          <w:bCs/>
        </w:rPr>
        <w:t>Аннотация к рабочей программе</w:t>
      </w:r>
      <w:r>
        <w:rPr>
          <w:rFonts w:ascii="Times New Roman" w:hAnsi="Times New Roman" w:cs="Times New Roman"/>
          <w:b/>
          <w:bCs/>
        </w:rPr>
        <w:t xml:space="preserve"> </w:t>
      </w:r>
      <w:r w:rsidRPr="004C61E4">
        <w:rPr>
          <w:rFonts w:ascii="Times New Roman" w:hAnsi="Times New Roman" w:cs="Times New Roman"/>
          <w:b/>
          <w:bCs/>
        </w:rPr>
        <w:t xml:space="preserve">по английскому языку для </w:t>
      </w:r>
      <w:r>
        <w:rPr>
          <w:rFonts w:ascii="Times New Roman" w:hAnsi="Times New Roman" w:cs="Times New Roman"/>
          <w:b/>
          <w:bCs/>
        </w:rPr>
        <w:t>5-6 классов</w:t>
      </w:r>
    </w:p>
    <w:p w:rsidR="003535FE" w:rsidRDefault="003535FE"/>
    <w:p w:rsidR="003535FE" w:rsidRPr="00926ADE" w:rsidRDefault="003535FE" w:rsidP="00926ADE">
      <w:pPr>
        <w:rPr>
          <w:rFonts w:ascii="Times New Roman" w:hAnsi="Times New Roman" w:cs="Times New Roman"/>
        </w:rPr>
      </w:pPr>
      <w:r w:rsidRPr="00926ADE">
        <w:rPr>
          <w:rFonts w:ascii="Times New Roman" w:hAnsi="Times New Roman" w:cs="Times New Roman"/>
          <w:bdr w:val="none" w:sz="0" w:space="0" w:color="auto" w:frame="1"/>
        </w:rPr>
        <w:t>ЦЕЛИ:</w:t>
      </w:r>
    </w:p>
    <w:p w:rsidR="003535FE" w:rsidRDefault="003535FE" w:rsidP="00727D7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овладение учащимися способностью осуществлять спонтанное общение на языке в наиболее распространенных ситуациях повседневного общения;</w:t>
      </w:r>
    </w:p>
    <w:p w:rsidR="003535FE" w:rsidRDefault="003535FE" w:rsidP="00727D7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развитие умения читать несложные аутентичные тексты с детальным и общим пониманием, а также умения письма (заполнение анкеты, написание личного письма, открытки, эссе, короткие рассказы и статьи).</w:t>
      </w:r>
    </w:p>
    <w:p w:rsidR="003535FE" w:rsidRPr="00926ADE" w:rsidRDefault="003535FE" w:rsidP="00926ADE">
      <w:pPr>
        <w:rPr>
          <w:rFonts w:ascii="Times New Roman" w:hAnsi="Times New Roman" w:cs="Times New Roman"/>
        </w:rPr>
      </w:pPr>
      <w:r w:rsidRPr="00926ADE">
        <w:rPr>
          <w:rFonts w:ascii="Times New Roman" w:hAnsi="Times New Roman" w:cs="Times New Roman"/>
          <w:bdr w:val="none" w:sz="0" w:space="0" w:color="auto" w:frame="1"/>
        </w:rPr>
        <w:t>ЗАДАЧИ:</w:t>
      </w:r>
    </w:p>
    <w:p w:rsidR="003535FE" w:rsidRDefault="003535FE" w:rsidP="00727D7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сформировать коммуникативный уровень, достаточный для общения по изучаемому кругу тем;</w:t>
      </w:r>
    </w:p>
    <w:p w:rsidR="003535FE" w:rsidRDefault="003535FE" w:rsidP="00727D7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систематизировать имеющиеся у учащихся сведения об английской грамматике;</w:t>
      </w:r>
    </w:p>
    <w:p w:rsidR="003535FE" w:rsidRDefault="003535FE" w:rsidP="00727D7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3535FE" w:rsidRDefault="003535FE" w:rsidP="00727D7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3535FE" w:rsidRDefault="003535FE" w:rsidP="00727D7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умение осуществлять устно-речевое общение в рамках сфер общения: учебно-трудовой, бытовой, культурной;</w:t>
      </w:r>
    </w:p>
    <w:p w:rsidR="003535FE" w:rsidRDefault="003535FE" w:rsidP="00727D7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Умение составлять сообщение, написать открытку, e-mail и личное письмо.</w:t>
      </w:r>
    </w:p>
    <w:p w:rsidR="003535FE" w:rsidRDefault="003535FE" w:rsidP="00727D78">
      <w:pPr>
        <w:pStyle w:val="NormalWeb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 </w:t>
      </w:r>
    </w:p>
    <w:p w:rsidR="003535FE" w:rsidRDefault="003535FE" w:rsidP="00727D78">
      <w:pPr>
        <w:pStyle w:val="NormalWeb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27304E">
        <w:rPr>
          <w:rFonts w:ascii="Cambria" w:hAnsi="Cambria" w:cs="Cambria"/>
          <w:b/>
          <w:bCs/>
          <w:color w:val="000000"/>
          <w:sz w:val="23"/>
          <w:szCs w:val="23"/>
        </w:rPr>
        <w:t xml:space="preserve">Содержание курса </w:t>
      </w:r>
    </w:p>
    <w:p w:rsidR="003535FE" w:rsidRDefault="003535FE" w:rsidP="00727D78">
      <w:pPr>
        <w:pStyle w:val="NormalWeb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5 класс</w:t>
      </w:r>
    </w:p>
    <w:p w:rsidR="003535FE" w:rsidRDefault="003535FE" w:rsidP="00727D7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Вводный модуль – 10 ч</w:t>
      </w:r>
    </w:p>
    <w:p w:rsidR="003535FE" w:rsidRDefault="003535FE" w:rsidP="00727D7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Школьные дни – 9 ч</w:t>
      </w:r>
    </w:p>
    <w:p w:rsidR="003535FE" w:rsidRDefault="003535FE" w:rsidP="00727D7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Это я – 9 ч</w:t>
      </w:r>
    </w:p>
    <w:p w:rsidR="003535FE" w:rsidRDefault="003535FE" w:rsidP="00727D7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Мой дом – моя крепость – 9 ч</w:t>
      </w:r>
    </w:p>
    <w:p w:rsidR="003535FE" w:rsidRDefault="003535FE" w:rsidP="00727D7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Семейные узы – 9 ч</w:t>
      </w:r>
    </w:p>
    <w:p w:rsidR="003535FE" w:rsidRDefault="003535FE" w:rsidP="00727D7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Животные со всего света- 9 ч</w:t>
      </w:r>
    </w:p>
    <w:p w:rsidR="003535FE" w:rsidRDefault="003535FE" w:rsidP="00727D7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С утра до вечера – 9 ч</w:t>
      </w:r>
    </w:p>
    <w:p w:rsidR="003535FE" w:rsidRDefault="003535FE" w:rsidP="00727D7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В любую погоду – 9 ч</w:t>
      </w:r>
    </w:p>
    <w:p w:rsidR="003535FE" w:rsidRDefault="003535FE" w:rsidP="00727D7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Особые дни – 9 ч</w:t>
      </w:r>
    </w:p>
    <w:p w:rsidR="003535FE" w:rsidRDefault="003535FE" w:rsidP="00727D7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Жить в ногу со временем – 9 ч</w:t>
      </w:r>
    </w:p>
    <w:p w:rsidR="003535FE" w:rsidRDefault="003535FE" w:rsidP="00727D7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Каникулы – 9 ч</w:t>
      </w:r>
    </w:p>
    <w:p w:rsidR="003535FE" w:rsidRDefault="003535FE" w:rsidP="00727D78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Повторение – 2 ч</w:t>
      </w:r>
    </w:p>
    <w:p w:rsidR="003535FE" w:rsidRDefault="003535FE" w:rsidP="00727D78">
      <w:pPr>
        <w:pStyle w:val="NormalWeb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6 класс</w:t>
      </w:r>
    </w:p>
    <w:p w:rsidR="003535FE" w:rsidRDefault="003535FE" w:rsidP="00727D78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Страны и национальности – 10 ч</w:t>
      </w:r>
    </w:p>
    <w:p w:rsidR="003535FE" w:rsidRDefault="003535FE" w:rsidP="00727D78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Вот и мы! – 9 ч</w:t>
      </w:r>
    </w:p>
    <w:p w:rsidR="003535FE" w:rsidRDefault="003535FE" w:rsidP="00727D78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Транспорт – 9 ч</w:t>
      </w:r>
    </w:p>
    <w:p w:rsidR="003535FE" w:rsidRDefault="003535FE" w:rsidP="00727D78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Моя повседневная жизнь – 9 ч</w:t>
      </w:r>
    </w:p>
    <w:p w:rsidR="003535FE" w:rsidRDefault="003535FE" w:rsidP="00727D78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Праздники – 9 ч</w:t>
      </w:r>
    </w:p>
    <w:p w:rsidR="003535FE" w:rsidRDefault="003535FE" w:rsidP="00727D78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Досуг – 9 ч</w:t>
      </w:r>
    </w:p>
    <w:p w:rsidR="003535FE" w:rsidRDefault="003535FE" w:rsidP="00727D78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Вчера, сегодня, завтра – 9 ч</w:t>
      </w:r>
    </w:p>
    <w:p w:rsidR="003535FE" w:rsidRDefault="003535FE" w:rsidP="00727D78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Правила и инструкции – 9 ч</w:t>
      </w:r>
    </w:p>
    <w:p w:rsidR="003535FE" w:rsidRDefault="003535FE" w:rsidP="00727D78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Еда – 9 ч</w:t>
      </w:r>
    </w:p>
    <w:p w:rsidR="003535FE" w:rsidRDefault="003535FE" w:rsidP="00727D78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Каникулы – 9 ч</w:t>
      </w:r>
    </w:p>
    <w:p w:rsidR="003535FE" w:rsidRPr="00460581" w:rsidRDefault="003535FE" w:rsidP="00727D78">
      <w:pPr>
        <w:numPr>
          <w:ilvl w:val="0"/>
          <w:numId w:val="20"/>
        </w:numPr>
        <w:spacing w:before="100" w:beforeAutospacing="1" w:after="100" w:afterAutospacing="1" w:line="240" w:lineRule="auto"/>
        <w:ind w:left="0"/>
        <w:rPr>
          <w:rFonts w:ascii="inherit" w:hAnsi="inherit" w:cs="inherit"/>
          <w:sz w:val="21"/>
          <w:szCs w:val="2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Повторение – 11 ч</w:t>
      </w:r>
    </w:p>
    <w:p w:rsidR="003535FE" w:rsidRDefault="003535FE" w:rsidP="00460581">
      <w:pPr>
        <w:spacing w:before="100" w:beforeAutospacing="1" w:after="100" w:afterAutospacing="1" w:line="240" w:lineRule="auto"/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</w:pPr>
      <w:r>
        <w:rPr>
          <w:rFonts w:ascii="inherit" w:hAnsi="inherit" w:cs="inherit"/>
          <w:color w:val="000000"/>
          <w:sz w:val="21"/>
          <w:szCs w:val="21"/>
          <w:bdr w:val="none" w:sz="0" w:space="0" w:color="auto" w:frame="1"/>
        </w:rPr>
        <w:t>7класс</w:t>
      </w:r>
    </w:p>
    <w:p w:rsidR="003535FE" w:rsidRDefault="003535FE" w:rsidP="002B3A7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Образ жизни – 9ч</w:t>
      </w:r>
    </w:p>
    <w:p w:rsidR="003535FE" w:rsidRDefault="003535FE" w:rsidP="002B3A7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Время рассказов – 9ч</w:t>
      </w:r>
    </w:p>
    <w:p w:rsidR="003535FE" w:rsidRDefault="003535FE" w:rsidP="002B3A7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Внешность и характер -10ч</w:t>
      </w:r>
    </w:p>
    <w:p w:rsidR="003535FE" w:rsidRDefault="003535FE" w:rsidP="002B3A7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 этом говорят и пишут – 10ч</w:t>
      </w:r>
    </w:p>
    <w:p w:rsidR="003535FE" w:rsidRDefault="003535FE" w:rsidP="002B3A7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Что нас ждет в будущем -10ч</w:t>
      </w:r>
    </w:p>
    <w:p w:rsidR="003535FE" w:rsidRDefault="003535FE" w:rsidP="002B3A7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Развлечения – 10ч</w:t>
      </w:r>
    </w:p>
    <w:p w:rsidR="003535FE" w:rsidRDefault="003535FE" w:rsidP="002B3A7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центре внимания- 10ч</w:t>
      </w:r>
    </w:p>
    <w:p w:rsidR="003535FE" w:rsidRDefault="003535FE" w:rsidP="002B3A7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Проблемы экологии- 10ч</w:t>
      </w:r>
    </w:p>
    <w:p w:rsidR="003535FE" w:rsidRDefault="003535FE" w:rsidP="002B3A7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Время покупок- 10ч</w:t>
      </w:r>
    </w:p>
    <w:p w:rsidR="003535FE" w:rsidRPr="002B3A74" w:rsidRDefault="003535FE" w:rsidP="002B3A74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здоровом теле - здоровый дух- 10ч</w:t>
      </w:r>
    </w:p>
    <w:p w:rsidR="003535FE" w:rsidRDefault="003535FE" w:rsidP="002075B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535FE" w:rsidRDefault="003535FE" w:rsidP="002075B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8класс</w:t>
      </w:r>
    </w:p>
    <w:p w:rsidR="003535FE" w:rsidRPr="002075BC" w:rsidRDefault="003535FE" w:rsidP="002075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075BC">
        <w:rPr>
          <w:color w:val="000000"/>
        </w:rPr>
        <w:t xml:space="preserve"> Общение</w:t>
      </w:r>
      <w:r>
        <w:rPr>
          <w:color w:val="000000"/>
        </w:rPr>
        <w:t xml:space="preserve"> -13ч</w:t>
      </w:r>
    </w:p>
    <w:p w:rsidR="003535FE" w:rsidRPr="002075BC" w:rsidRDefault="003535FE" w:rsidP="002075B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2075BC">
        <w:rPr>
          <w:rFonts w:ascii="Times New Roman" w:hAnsi="Times New Roman" w:cs="Times New Roman"/>
          <w:color w:val="000000"/>
          <w:lang w:eastAsia="ru-RU"/>
        </w:rPr>
        <w:t>Продукты питания и покупки</w:t>
      </w:r>
      <w:r>
        <w:rPr>
          <w:rFonts w:ascii="Times New Roman" w:hAnsi="Times New Roman" w:cs="Times New Roman"/>
          <w:color w:val="000000"/>
          <w:lang w:eastAsia="ru-RU"/>
        </w:rPr>
        <w:t>- 12ч</w:t>
      </w:r>
    </w:p>
    <w:p w:rsidR="003535FE" w:rsidRPr="002075BC" w:rsidRDefault="003535FE" w:rsidP="002075BC">
      <w:pPr>
        <w:shd w:val="clear" w:color="auto" w:fill="FFFFFF"/>
        <w:spacing w:after="0" w:line="240" w:lineRule="auto"/>
        <w:ind w:right="544"/>
        <w:rPr>
          <w:rFonts w:ascii="Arial" w:hAnsi="Arial" w:cs="Arial"/>
          <w:color w:val="000000"/>
          <w:lang w:eastAsia="ru-RU"/>
        </w:rPr>
      </w:pPr>
      <w:r w:rsidRPr="002075BC">
        <w:rPr>
          <w:rFonts w:ascii="Times New Roman" w:hAnsi="Times New Roman" w:cs="Times New Roman"/>
          <w:color w:val="000000"/>
          <w:lang w:eastAsia="ru-RU"/>
        </w:rPr>
        <w:t>Великие умы человечества</w:t>
      </w:r>
      <w:r>
        <w:rPr>
          <w:rFonts w:ascii="Times New Roman" w:hAnsi="Times New Roman" w:cs="Times New Roman"/>
          <w:color w:val="000000"/>
          <w:lang w:eastAsia="ru-RU"/>
        </w:rPr>
        <w:t xml:space="preserve"> -12ч</w:t>
      </w:r>
    </w:p>
    <w:p w:rsidR="003535FE" w:rsidRPr="002075BC" w:rsidRDefault="003535FE" w:rsidP="002075BC">
      <w:pPr>
        <w:shd w:val="clear" w:color="auto" w:fill="FFFFFF"/>
        <w:spacing w:after="0" w:line="240" w:lineRule="auto"/>
        <w:ind w:right="544"/>
        <w:rPr>
          <w:rFonts w:ascii="Arial" w:hAnsi="Arial" w:cs="Arial"/>
          <w:color w:val="000000"/>
          <w:lang w:eastAsia="ru-RU"/>
        </w:rPr>
      </w:pPr>
      <w:r w:rsidRPr="002075BC">
        <w:rPr>
          <w:rFonts w:ascii="Times New Roman" w:hAnsi="Times New Roman" w:cs="Times New Roman"/>
          <w:color w:val="000000"/>
          <w:lang w:eastAsia="ru-RU"/>
        </w:rPr>
        <w:t xml:space="preserve">Будь самим собой </w:t>
      </w:r>
      <w:r>
        <w:rPr>
          <w:rFonts w:ascii="Times New Roman" w:hAnsi="Times New Roman" w:cs="Times New Roman"/>
          <w:color w:val="000000"/>
          <w:lang w:eastAsia="ru-RU"/>
        </w:rPr>
        <w:t>– 13ч</w:t>
      </w:r>
      <w:r w:rsidRPr="002075BC">
        <w:rPr>
          <w:rFonts w:ascii="Times New Roman" w:hAnsi="Times New Roman" w:cs="Times New Roman"/>
          <w:color w:val="000000"/>
          <w:lang w:eastAsia="ru-RU"/>
        </w:rPr>
        <w:t xml:space="preserve">                                    </w:t>
      </w:r>
    </w:p>
    <w:p w:rsidR="003535FE" w:rsidRPr="002075BC" w:rsidRDefault="003535FE" w:rsidP="002075B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2075BC">
        <w:rPr>
          <w:rFonts w:ascii="Times New Roman" w:hAnsi="Times New Roman" w:cs="Times New Roman"/>
          <w:color w:val="000000"/>
          <w:lang w:eastAsia="ru-RU"/>
        </w:rPr>
        <w:t xml:space="preserve"> Глобальные проблемы человечества</w:t>
      </w:r>
      <w:r>
        <w:rPr>
          <w:rFonts w:ascii="Times New Roman" w:hAnsi="Times New Roman" w:cs="Times New Roman"/>
          <w:color w:val="000000"/>
          <w:lang w:eastAsia="ru-RU"/>
        </w:rPr>
        <w:t xml:space="preserve"> – 13ч</w:t>
      </w:r>
    </w:p>
    <w:p w:rsidR="003535FE" w:rsidRPr="002075BC" w:rsidRDefault="003535FE" w:rsidP="002075B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2075BC">
        <w:rPr>
          <w:rFonts w:ascii="Times New Roman" w:hAnsi="Times New Roman" w:cs="Times New Roman"/>
          <w:color w:val="000000"/>
          <w:lang w:eastAsia="ru-RU"/>
        </w:rPr>
        <w:t> Культурные обмены</w:t>
      </w:r>
      <w:r>
        <w:rPr>
          <w:rFonts w:ascii="Times New Roman" w:hAnsi="Times New Roman" w:cs="Times New Roman"/>
          <w:color w:val="000000"/>
          <w:lang w:eastAsia="ru-RU"/>
        </w:rPr>
        <w:t xml:space="preserve"> 13ч </w:t>
      </w:r>
    </w:p>
    <w:p w:rsidR="003535FE" w:rsidRPr="002075BC" w:rsidRDefault="003535FE" w:rsidP="002075B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2075BC">
        <w:rPr>
          <w:rFonts w:ascii="Times New Roman" w:hAnsi="Times New Roman" w:cs="Times New Roman"/>
          <w:color w:val="000000"/>
          <w:lang w:eastAsia="ru-RU"/>
        </w:rPr>
        <w:t xml:space="preserve"> Образование</w:t>
      </w:r>
      <w:r>
        <w:rPr>
          <w:rFonts w:ascii="Times New Roman" w:hAnsi="Times New Roman" w:cs="Times New Roman"/>
          <w:color w:val="000000"/>
          <w:lang w:eastAsia="ru-RU"/>
        </w:rPr>
        <w:t>- 13ч</w:t>
      </w:r>
    </w:p>
    <w:p w:rsidR="003535FE" w:rsidRPr="002075BC" w:rsidRDefault="003535FE" w:rsidP="002075B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2075BC">
        <w:rPr>
          <w:rFonts w:ascii="Times New Roman" w:hAnsi="Times New Roman" w:cs="Times New Roman"/>
          <w:color w:val="000000"/>
          <w:lang w:eastAsia="ru-RU"/>
        </w:rPr>
        <w:t> На досуге</w:t>
      </w:r>
      <w:r>
        <w:rPr>
          <w:rFonts w:ascii="Times New Roman" w:hAnsi="Times New Roman" w:cs="Times New Roman"/>
          <w:color w:val="000000"/>
          <w:lang w:eastAsia="ru-RU"/>
        </w:rPr>
        <w:t>- 13ч</w:t>
      </w:r>
    </w:p>
    <w:p w:rsidR="003535FE" w:rsidRDefault="003535FE" w:rsidP="002075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3535FE" w:rsidRPr="00D62A13" w:rsidRDefault="003535FE" w:rsidP="002075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9класс</w:t>
      </w:r>
    </w:p>
    <w:p w:rsidR="003535FE" w:rsidRPr="00EF7D9C" w:rsidRDefault="003535FE" w:rsidP="002E4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 -1</w:t>
      </w:r>
      <w:r w:rsidRPr="00EF7D9C">
        <w:rPr>
          <w:rFonts w:ascii="Times New Roman" w:hAnsi="Times New Roman" w:cs="Times New Roman"/>
          <w:sz w:val="24"/>
          <w:szCs w:val="24"/>
        </w:rPr>
        <w:t>3 часов</w:t>
      </w:r>
    </w:p>
    <w:p w:rsidR="003535FE" w:rsidRPr="00EF7D9C" w:rsidRDefault="003535FE" w:rsidP="002E4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D9C">
        <w:rPr>
          <w:rFonts w:ascii="Times New Roman" w:hAnsi="Times New Roman" w:cs="Times New Roman"/>
          <w:sz w:val="24"/>
          <w:szCs w:val="24"/>
        </w:rPr>
        <w:t>Жиз</w:t>
      </w:r>
      <w:r>
        <w:rPr>
          <w:rFonts w:ascii="Times New Roman" w:hAnsi="Times New Roman" w:cs="Times New Roman"/>
          <w:sz w:val="24"/>
          <w:szCs w:val="24"/>
        </w:rPr>
        <w:t xml:space="preserve">нь/Образ жизни и среда обитания- </w:t>
      </w:r>
      <w:r w:rsidRPr="00EF7D9C">
        <w:rPr>
          <w:rFonts w:ascii="Times New Roman" w:hAnsi="Times New Roman" w:cs="Times New Roman"/>
          <w:sz w:val="24"/>
          <w:szCs w:val="24"/>
        </w:rPr>
        <w:t>12 часов</w:t>
      </w:r>
    </w:p>
    <w:p w:rsidR="003535FE" w:rsidRPr="00EF7D9C" w:rsidRDefault="003535FE" w:rsidP="002E4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Очевидное, невероятное- </w:t>
      </w:r>
      <w:r w:rsidRPr="00EF7D9C">
        <w:rPr>
          <w:rFonts w:ascii="Times New Roman" w:hAnsi="Times New Roman" w:cs="Times New Roman"/>
          <w:sz w:val="24"/>
          <w:szCs w:val="24"/>
        </w:rPr>
        <w:t>9 часов</w:t>
      </w:r>
    </w:p>
    <w:p w:rsidR="003535FE" w:rsidRPr="00EF7D9C" w:rsidRDefault="003535FE" w:rsidP="002E4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технологии- </w:t>
      </w:r>
      <w:r w:rsidRPr="00EF7D9C">
        <w:rPr>
          <w:rFonts w:ascii="Times New Roman" w:hAnsi="Times New Roman" w:cs="Times New Roman"/>
          <w:sz w:val="24"/>
          <w:szCs w:val="24"/>
        </w:rPr>
        <w:t>12 часов</w:t>
      </w:r>
    </w:p>
    <w:p w:rsidR="003535FE" w:rsidRPr="00EF7D9C" w:rsidRDefault="003535FE" w:rsidP="002E4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и искусство- </w:t>
      </w:r>
      <w:r w:rsidRPr="00EF7D9C">
        <w:rPr>
          <w:rFonts w:ascii="Times New Roman" w:hAnsi="Times New Roman" w:cs="Times New Roman"/>
          <w:sz w:val="24"/>
          <w:szCs w:val="24"/>
        </w:rPr>
        <w:t>12 часов</w:t>
      </w:r>
    </w:p>
    <w:p w:rsidR="003535FE" w:rsidRPr="00EF7D9C" w:rsidRDefault="003535FE" w:rsidP="002E4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и горожане- </w:t>
      </w:r>
      <w:r w:rsidRPr="00EF7D9C">
        <w:rPr>
          <w:rFonts w:ascii="Times New Roman" w:hAnsi="Times New Roman" w:cs="Times New Roman"/>
          <w:sz w:val="24"/>
          <w:szCs w:val="24"/>
        </w:rPr>
        <w:t>15 часов</w:t>
      </w:r>
    </w:p>
    <w:p w:rsidR="003535FE" w:rsidRPr="00EF7D9C" w:rsidRDefault="003535FE" w:rsidP="002E4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личной безопасности-1</w:t>
      </w:r>
      <w:r w:rsidRPr="00EF7D9C">
        <w:rPr>
          <w:rFonts w:ascii="Times New Roman" w:hAnsi="Times New Roman" w:cs="Times New Roman"/>
          <w:sz w:val="24"/>
          <w:szCs w:val="24"/>
        </w:rPr>
        <w:t>3 часов</w:t>
      </w:r>
    </w:p>
    <w:p w:rsidR="003535FE" w:rsidRPr="00EF7D9C" w:rsidRDefault="003535FE" w:rsidP="002E4DA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-11часов</w:t>
      </w:r>
    </w:p>
    <w:p w:rsidR="003535FE" w:rsidRDefault="003535FE" w:rsidP="00460581">
      <w:pPr>
        <w:spacing w:before="100" w:beforeAutospacing="1" w:after="100" w:afterAutospacing="1" w:line="240" w:lineRule="auto"/>
        <w:rPr>
          <w:rFonts w:ascii="inherit" w:hAnsi="inherit" w:cs="inherit"/>
          <w:sz w:val="21"/>
          <w:szCs w:val="21"/>
        </w:rPr>
      </w:pPr>
    </w:p>
    <w:p w:rsidR="003535FE" w:rsidRPr="00CE1DA7" w:rsidRDefault="003535FE" w:rsidP="00CE1DA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1DA7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аттестации:</w:t>
      </w:r>
    </w:p>
    <w:p w:rsidR="003535FE" w:rsidRPr="00ED7C22" w:rsidRDefault="003535FE" w:rsidP="00ED7C22">
      <w:pPr>
        <w:pStyle w:val="NoSpacing"/>
        <w:rPr>
          <w:rFonts w:ascii="Times New Roman" w:hAnsi="Times New Roman" w:cs="Times New Roman"/>
        </w:rPr>
      </w:pPr>
      <w:r w:rsidRPr="00ED7C22">
        <w:rPr>
          <w:rFonts w:ascii="Times New Roman" w:hAnsi="Times New Roman" w:cs="Times New Roman"/>
        </w:rPr>
        <w:t>2 класс</w:t>
      </w:r>
    </w:p>
    <w:p w:rsidR="003535FE" w:rsidRPr="00ED7C22" w:rsidRDefault="003535FE" w:rsidP="00ED7C22">
      <w:pPr>
        <w:pStyle w:val="NoSpacing"/>
        <w:rPr>
          <w:rFonts w:ascii="Times New Roman" w:hAnsi="Times New Roman" w:cs="Times New Roman"/>
        </w:rPr>
      </w:pPr>
      <w:r w:rsidRPr="00ED7C22">
        <w:rPr>
          <w:rFonts w:ascii="Times New Roman" w:hAnsi="Times New Roman" w:cs="Times New Roman"/>
        </w:rPr>
        <w:t>Контрольные работы – 5</w:t>
      </w:r>
    </w:p>
    <w:p w:rsidR="003535FE" w:rsidRDefault="003535FE" w:rsidP="00ED7C22">
      <w:pPr>
        <w:pStyle w:val="NoSpacing"/>
        <w:rPr>
          <w:rFonts w:ascii="Times New Roman" w:hAnsi="Times New Roman" w:cs="Times New Roman"/>
        </w:rPr>
      </w:pPr>
    </w:p>
    <w:p w:rsidR="003535FE" w:rsidRPr="00ED7C22" w:rsidRDefault="003535FE" w:rsidP="00ED7C22">
      <w:pPr>
        <w:pStyle w:val="NoSpacing"/>
        <w:rPr>
          <w:rFonts w:ascii="Times New Roman" w:hAnsi="Times New Roman" w:cs="Times New Roman"/>
        </w:rPr>
      </w:pPr>
      <w:r w:rsidRPr="00ED7C22">
        <w:rPr>
          <w:rFonts w:ascii="Times New Roman" w:hAnsi="Times New Roman" w:cs="Times New Roman"/>
        </w:rPr>
        <w:t>3класс</w:t>
      </w:r>
      <w:r w:rsidRPr="00ED7C22">
        <w:rPr>
          <w:rFonts w:ascii="Times New Roman" w:hAnsi="Times New Roman" w:cs="Times New Roman"/>
        </w:rPr>
        <w:tab/>
      </w:r>
    </w:p>
    <w:p w:rsidR="003535FE" w:rsidRPr="00ED7C22" w:rsidRDefault="003535FE" w:rsidP="00ED7C22">
      <w:pPr>
        <w:pStyle w:val="NoSpacing"/>
        <w:rPr>
          <w:rFonts w:ascii="Times New Roman" w:hAnsi="Times New Roman" w:cs="Times New Roman"/>
        </w:rPr>
      </w:pPr>
      <w:r w:rsidRPr="00ED7C22">
        <w:rPr>
          <w:rFonts w:ascii="Times New Roman" w:hAnsi="Times New Roman" w:cs="Times New Roman"/>
        </w:rPr>
        <w:t>Контрольные работы – 10</w:t>
      </w:r>
    </w:p>
    <w:p w:rsidR="003535FE" w:rsidRDefault="003535FE" w:rsidP="00ED7C22">
      <w:pPr>
        <w:pStyle w:val="NoSpacing"/>
        <w:rPr>
          <w:rFonts w:ascii="Times New Roman" w:hAnsi="Times New Roman" w:cs="Times New Roman"/>
        </w:rPr>
      </w:pPr>
    </w:p>
    <w:p w:rsidR="003535FE" w:rsidRPr="00ED7C22" w:rsidRDefault="003535FE" w:rsidP="00ED7C22">
      <w:pPr>
        <w:pStyle w:val="NoSpacing"/>
        <w:rPr>
          <w:rFonts w:ascii="Times New Roman" w:hAnsi="Times New Roman" w:cs="Times New Roman"/>
        </w:rPr>
      </w:pPr>
      <w:r w:rsidRPr="00ED7C22">
        <w:rPr>
          <w:rFonts w:ascii="Times New Roman" w:hAnsi="Times New Roman" w:cs="Times New Roman"/>
        </w:rPr>
        <w:t>5класс</w:t>
      </w:r>
      <w:r w:rsidRPr="00ED7C22">
        <w:rPr>
          <w:rFonts w:ascii="Times New Roman" w:hAnsi="Times New Roman" w:cs="Times New Roman"/>
        </w:rPr>
        <w:tab/>
      </w:r>
    </w:p>
    <w:p w:rsidR="003535FE" w:rsidRPr="00ED7C22" w:rsidRDefault="003535FE" w:rsidP="00ED7C22">
      <w:pPr>
        <w:pStyle w:val="NoSpacing"/>
        <w:rPr>
          <w:rFonts w:ascii="Times New Roman" w:hAnsi="Times New Roman" w:cs="Times New Roman"/>
        </w:rPr>
      </w:pPr>
      <w:r w:rsidRPr="00ED7C22">
        <w:rPr>
          <w:rFonts w:ascii="Times New Roman" w:hAnsi="Times New Roman" w:cs="Times New Roman"/>
        </w:rPr>
        <w:t>Контрольные работы – 10</w:t>
      </w:r>
    </w:p>
    <w:p w:rsidR="003535FE" w:rsidRDefault="003535FE" w:rsidP="00ED7C22">
      <w:pPr>
        <w:pStyle w:val="NoSpacing"/>
        <w:rPr>
          <w:rFonts w:ascii="Times New Roman" w:hAnsi="Times New Roman" w:cs="Times New Roman"/>
        </w:rPr>
      </w:pPr>
    </w:p>
    <w:p w:rsidR="003535FE" w:rsidRPr="00ED7C22" w:rsidRDefault="003535FE" w:rsidP="00ED7C22">
      <w:pPr>
        <w:pStyle w:val="NoSpacing"/>
        <w:rPr>
          <w:rFonts w:ascii="Times New Roman" w:hAnsi="Times New Roman" w:cs="Times New Roman"/>
        </w:rPr>
      </w:pPr>
      <w:r w:rsidRPr="00ED7C22">
        <w:rPr>
          <w:rFonts w:ascii="Times New Roman" w:hAnsi="Times New Roman" w:cs="Times New Roman"/>
        </w:rPr>
        <w:t>6класс</w:t>
      </w:r>
    </w:p>
    <w:p w:rsidR="003535FE" w:rsidRDefault="003535FE" w:rsidP="00ED7C22">
      <w:pPr>
        <w:pStyle w:val="NoSpacing"/>
        <w:rPr>
          <w:rFonts w:ascii="Times New Roman" w:hAnsi="Times New Roman" w:cs="Times New Roman"/>
        </w:rPr>
      </w:pPr>
      <w:r w:rsidRPr="00ED7C22">
        <w:rPr>
          <w:rFonts w:ascii="Times New Roman" w:hAnsi="Times New Roman" w:cs="Times New Roman"/>
        </w:rPr>
        <w:t>Контрольные работы – 10</w:t>
      </w:r>
    </w:p>
    <w:p w:rsidR="003535FE" w:rsidRDefault="003535FE" w:rsidP="00CE1DA7">
      <w:pPr>
        <w:spacing w:line="120" w:lineRule="auto"/>
        <w:rPr>
          <w:rFonts w:ascii="Times New Roman" w:hAnsi="Times New Roman" w:cs="Times New Roman"/>
        </w:rPr>
      </w:pPr>
    </w:p>
    <w:p w:rsidR="003535FE" w:rsidRDefault="003535FE" w:rsidP="00CE1DA7">
      <w:pPr>
        <w:spacing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8класс</w:t>
      </w:r>
    </w:p>
    <w:p w:rsidR="003535FE" w:rsidRPr="002075BC" w:rsidRDefault="003535FE" w:rsidP="002075B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2075BC">
        <w:rPr>
          <w:rFonts w:ascii="Times New Roman" w:hAnsi="Times New Roman" w:cs="Times New Roman"/>
          <w:color w:val="000000"/>
          <w:lang w:eastAsia="ru-RU"/>
        </w:rPr>
        <w:t>Количество тестов – 10</w:t>
      </w:r>
    </w:p>
    <w:p w:rsidR="003535FE" w:rsidRPr="002075BC" w:rsidRDefault="003535FE" w:rsidP="002075B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2075BC">
        <w:rPr>
          <w:rFonts w:ascii="Times New Roman" w:hAnsi="Times New Roman" w:cs="Times New Roman"/>
          <w:color w:val="000000"/>
          <w:lang w:eastAsia="ru-RU"/>
        </w:rPr>
        <w:t>Количество проверочных работ – 10</w:t>
      </w:r>
    </w:p>
    <w:p w:rsidR="003535FE" w:rsidRPr="002075BC" w:rsidRDefault="003535FE" w:rsidP="002075B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2075BC">
        <w:rPr>
          <w:rFonts w:ascii="Times New Roman" w:hAnsi="Times New Roman" w:cs="Times New Roman"/>
          <w:color w:val="000000"/>
          <w:lang w:eastAsia="ru-RU"/>
        </w:rPr>
        <w:t>Плановых контрольных уроков – 4</w:t>
      </w:r>
    </w:p>
    <w:p w:rsidR="003535FE" w:rsidRPr="002075BC" w:rsidRDefault="003535FE" w:rsidP="002075B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2075BC">
        <w:rPr>
          <w:rFonts w:ascii="Times New Roman" w:hAnsi="Times New Roman" w:cs="Times New Roman"/>
          <w:color w:val="000000"/>
          <w:lang w:eastAsia="ru-RU"/>
        </w:rPr>
        <w:t>Количество уроков с ИКТ - 6</w:t>
      </w:r>
    </w:p>
    <w:p w:rsidR="003535FE" w:rsidRDefault="003535FE" w:rsidP="00CE1DA7">
      <w:pPr>
        <w:spacing w:line="120" w:lineRule="auto"/>
        <w:rPr>
          <w:rFonts w:ascii="Times New Roman" w:hAnsi="Times New Roman" w:cs="Times New Roman"/>
        </w:rPr>
      </w:pPr>
    </w:p>
    <w:p w:rsidR="003535FE" w:rsidRDefault="003535FE" w:rsidP="00CE1DA7">
      <w:pPr>
        <w:spacing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9класс</w:t>
      </w:r>
    </w:p>
    <w:p w:rsidR="003535FE" w:rsidRPr="002E4DA3" w:rsidRDefault="003535FE" w:rsidP="00CE1DA7">
      <w:pPr>
        <w:spacing w:line="120" w:lineRule="auto"/>
        <w:rPr>
          <w:rFonts w:ascii="Times New Roman" w:hAnsi="Times New Roman" w:cs="Times New Roman"/>
          <w:sz w:val="24"/>
          <w:szCs w:val="24"/>
        </w:rPr>
      </w:pPr>
      <w:r w:rsidRPr="002E4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Плановых контрольных уроков </w:t>
      </w:r>
      <w:r w:rsidRPr="002E4DA3">
        <w:rPr>
          <w:rFonts w:ascii="Times New Roman" w:hAnsi="Times New Roman" w:cs="Times New Roman"/>
          <w:color w:val="000000"/>
          <w:sz w:val="24"/>
          <w:szCs w:val="24"/>
          <w:u w:val="single"/>
        </w:rPr>
        <w:t>8</w:t>
      </w:r>
      <w:r w:rsidRPr="002E4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зачетов </w:t>
      </w:r>
      <w:r w:rsidRPr="002E4DA3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Pr="002E4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тестов </w:t>
      </w:r>
      <w:r w:rsidRPr="002E4DA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4</w:t>
      </w:r>
      <w:r w:rsidRPr="002E4D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ч.</w:t>
      </w:r>
    </w:p>
    <w:sectPr w:rsidR="003535FE" w:rsidRPr="002E4DA3" w:rsidSect="002E4D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5E1"/>
    <w:multiLevelType w:val="multilevel"/>
    <w:tmpl w:val="7E56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6F10536"/>
    <w:multiLevelType w:val="multilevel"/>
    <w:tmpl w:val="1092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15677D"/>
    <w:multiLevelType w:val="multilevel"/>
    <w:tmpl w:val="CE7E47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C2046E0"/>
    <w:multiLevelType w:val="multilevel"/>
    <w:tmpl w:val="A922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3350B3E"/>
    <w:multiLevelType w:val="multilevel"/>
    <w:tmpl w:val="06E6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196E3BBE"/>
    <w:multiLevelType w:val="multilevel"/>
    <w:tmpl w:val="2F4E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1B234C98"/>
    <w:multiLevelType w:val="hybridMultilevel"/>
    <w:tmpl w:val="EB909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B594F43"/>
    <w:multiLevelType w:val="multilevel"/>
    <w:tmpl w:val="F9FA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1D131B01"/>
    <w:multiLevelType w:val="multilevel"/>
    <w:tmpl w:val="54A24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1DD50B9"/>
    <w:multiLevelType w:val="multilevel"/>
    <w:tmpl w:val="074A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23C91503"/>
    <w:multiLevelType w:val="multilevel"/>
    <w:tmpl w:val="96361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085232F"/>
    <w:multiLevelType w:val="multilevel"/>
    <w:tmpl w:val="F6B66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FD87191"/>
    <w:multiLevelType w:val="multilevel"/>
    <w:tmpl w:val="3182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40D27241"/>
    <w:multiLevelType w:val="hybridMultilevel"/>
    <w:tmpl w:val="EBC2F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49D7F98"/>
    <w:multiLevelType w:val="hybridMultilevel"/>
    <w:tmpl w:val="7D34C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CE647F"/>
    <w:multiLevelType w:val="multilevel"/>
    <w:tmpl w:val="69A6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49977605"/>
    <w:multiLevelType w:val="multilevel"/>
    <w:tmpl w:val="D0D2C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4BBB10ED"/>
    <w:multiLevelType w:val="multilevel"/>
    <w:tmpl w:val="25D02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FB4681D"/>
    <w:multiLevelType w:val="multilevel"/>
    <w:tmpl w:val="FDB6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55A310B6"/>
    <w:multiLevelType w:val="hybridMultilevel"/>
    <w:tmpl w:val="4B6603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0A3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40DEA"/>
    <w:multiLevelType w:val="multilevel"/>
    <w:tmpl w:val="18AA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1">
    <w:nsid w:val="63B271DF"/>
    <w:multiLevelType w:val="multilevel"/>
    <w:tmpl w:val="7892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6D75671A"/>
    <w:multiLevelType w:val="multilevel"/>
    <w:tmpl w:val="261EBF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FF56A59"/>
    <w:multiLevelType w:val="multilevel"/>
    <w:tmpl w:val="3D323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AD52393"/>
    <w:multiLevelType w:val="multilevel"/>
    <w:tmpl w:val="05A62C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D613898"/>
    <w:multiLevelType w:val="multilevel"/>
    <w:tmpl w:val="BE48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0"/>
  </w:num>
  <w:num w:numId="5">
    <w:abstractNumId w:val="21"/>
  </w:num>
  <w:num w:numId="6">
    <w:abstractNumId w:val="9"/>
  </w:num>
  <w:num w:numId="7">
    <w:abstractNumId w:val="12"/>
  </w:num>
  <w:num w:numId="8">
    <w:abstractNumId w:val="18"/>
  </w:num>
  <w:num w:numId="9">
    <w:abstractNumId w:val="16"/>
  </w:num>
  <w:num w:numId="10">
    <w:abstractNumId w:val="5"/>
  </w:num>
  <w:num w:numId="11">
    <w:abstractNumId w:val="10"/>
  </w:num>
  <w:num w:numId="12">
    <w:abstractNumId w:val="17"/>
  </w:num>
  <w:num w:numId="13">
    <w:abstractNumId w:val="22"/>
  </w:num>
  <w:num w:numId="14">
    <w:abstractNumId w:val="11"/>
  </w:num>
  <w:num w:numId="15">
    <w:abstractNumId w:val="8"/>
  </w:num>
  <w:num w:numId="16">
    <w:abstractNumId w:val="24"/>
  </w:num>
  <w:num w:numId="17">
    <w:abstractNumId w:val="23"/>
  </w:num>
  <w:num w:numId="18">
    <w:abstractNumId w:val="2"/>
  </w:num>
  <w:num w:numId="19">
    <w:abstractNumId w:val="3"/>
  </w:num>
  <w:num w:numId="20">
    <w:abstractNumId w:val="4"/>
  </w:num>
  <w:num w:numId="21">
    <w:abstractNumId w:val="7"/>
  </w:num>
  <w:num w:numId="22">
    <w:abstractNumId w:val="25"/>
  </w:num>
  <w:num w:numId="23">
    <w:abstractNumId w:val="20"/>
  </w:num>
  <w:num w:numId="24">
    <w:abstractNumId w:val="15"/>
  </w:num>
  <w:num w:numId="25">
    <w:abstractNumId w:val="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66F"/>
    <w:rsid w:val="0009566F"/>
    <w:rsid w:val="000A40D4"/>
    <w:rsid w:val="0013552D"/>
    <w:rsid w:val="001A6C55"/>
    <w:rsid w:val="001B7C7C"/>
    <w:rsid w:val="002075BC"/>
    <w:rsid w:val="0027304E"/>
    <w:rsid w:val="00290205"/>
    <w:rsid w:val="002B3A74"/>
    <w:rsid w:val="002E4DA3"/>
    <w:rsid w:val="002F3840"/>
    <w:rsid w:val="0033116D"/>
    <w:rsid w:val="003535FE"/>
    <w:rsid w:val="003D759C"/>
    <w:rsid w:val="004423BF"/>
    <w:rsid w:val="00460581"/>
    <w:rsid w:val="004C61E4"/>
    <w:rsid w:val="004D4965"/>
    <w:rsid w:val="00516C0D"/>
    <w:rsid w:val="00576100"/>
    <w:rsid w:val="00607038"/>
    <w:rsid w:val="00625004"/>
    <w:rsid w:val="0065061E"/>
    <w:rsid w:val="006F166B"/>
    <w:rsid w:val="00727D78"/>
    <w:rsid w:val="007C5CEB"/>
    <w:rsid w:val="00881FC1"/>
    <w:rsid w:val="00926ADE"/>
    <w:rsid w:val="00990529"/>
    <w:rsid w:val="00A76A7C"/>
    <w:rsid w:val="00B304C3"/>
    <w:rsid w:val="00B54048"/>
    <w:rsid w:val="00C36F5F"/>
    <w:rsid w:val="00C67C23"/>
    <w:rsid w:val="00CE1DA7"/>
    <w:rsid w:val="00D12DF3"/>
    <w:rsid w:val="00D40FA6"/>
    <w:rsid w:val="00D62A13"/>
    <w:rsid w:val="00DE45A4"/>
    <w:rsid w:val="00E37E19"/>
    <w:rsid w:val="00ED7C22"/>
    <w:rsid w:val="00EF7D9C"/>
    <w:rsid w:val="00F571E9"/>
    <w:rsid w:val="00F65715"/>
    <w:rsid w:val="00F9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9566F"/>
    <w:pPr>
      <w:spacing w:after="200" w:line="276" w:lineRule="auto"/>
    </w:pPr>
    <w:rPr>
      <w:rFonts w:cs="Franklin Gothic Book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6C5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Franklin Gothic Medium" w:eastAsia="Times New Roman" w:hAnsi="Franklin Gothic Medium" w:cs="Franklin Gothic Medium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6C5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Franklin Gothic Medium" w:eastAsia="Times New Roman" w:hAnsi="Franklin Gothic Medium" w:cs="Franklin Gothic Medium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6C5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Franklin Gothic Medium" w:eastAsia="Times New Roman" w:hAnsi="Franklin Gothic Medium" w:cs="Franklin Gothic Medium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6C5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outlineLvl w:val="3"/>
    </w:pPr>
    <w:rPr>
      <w:rFonts w:ascii="Franklin Gothic Medium" w:eastAsia="Times New Roman" w:hAnsi="Franklin Gothic Medium" w:cs="Franklin Gothic Medium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6C5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outlineLvl w:val="4"/>
    </w:pPr>
    <w:rPr>
      <w:rFonts w:ascii="Franklin Gothic Medium" w:eastAsia="Times New Roman" w:hAnsi="Franklin Gothic Medium" w:cs="Franklin Gothic Medium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6C55"/>
    <w:pPr>
      <w:pBdr>
        <w:bottom w:val="single" w:sz="4" w:space="2" w:color="E5B8B7"/>
      </w:pBdr>
      <w:spacing w:before="200" w:after="100" w:line="240" w:lineRule="auto"/>
      <w:outlineLvl w:val="5"/>
    </w:pPr>
    <w:rPr>
      <w:rFonts w:ascii="Franklin Gothic Medium" w:eastAsia="Times New Roman" w:hAnsi="Franklin Gothic Medium" w:cs="Franklin Gothic Medium"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6C55"/>
    <w:pPr>
      <w:pBdr>
        <w:bottom w:val="dotted" w:sz="4" w:space="2" w:color="D99594"/>
      </w:pBdr>
      <w:spacing w:before="200" w:after="100" w:line="240" w:lineRule="auto"/>
      <w:outlineLvl w:val="6"/>
    </w:pPr>
    <w:rPr>
      <w:rFonts w:ascii="Franklin Gothic Medium" w:eastAsia="Times New Roman" w:hAnsi="Franklin Gothic Medium" w:cs="Franklin Gothic Medium"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6C55"/>
    <w:pPr>
      <w:spacing w:before="200" w:after="100" w:line="240" w:lineRule="auto"/>
      <w:outlineLvl w:val="7"/>
    </w:pPr>
    <w:rPr>
      <w:rFonts w:ascii="Franklin Gothic Medium" w:eastAsia="Times New Roman" w:hAnsi="Franklin Gothic Medium" w:cs="Franklin Gothic Medium"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6C55"/>
    <w:pPr>
      <w:spacing w:before="200" w:after="100" w:line="240" w:lineRule="auto"/>
      <w:outlineLvl w:val="8"/>
    </w:pPr>
    <w:rPr>
      <w:rFonts w:ascii="Franklin Gothic Medium" w:eastAsia="Times New Roman" w:hAnsi="Franklin Gothic Medium" w:cs="Franklin Gothic Medium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6C55"/>
    <w:rPr>
      <w:rFonts w:ascii="Franklin Gothic Medium" w:hAnsi="Franklin Gothic Medium" w:cs="Franklin Gothic Medium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A6C55"/>
    <w:rPr>
      <w:rFonts w:ascii="Franklin Gothic Medium" w:hAnsi="Franklin Gothic Medium" w:cs="Franklin Gothic Medium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6C55"/>
    <w:rPr>
      <w:rFonts w:ascii="Franklin Gothic Medium" w:hAnsi="Franklin Gothic Medium" w:cs="Franklin Gothic Medium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6C55"/>
    <w:rPr>
      <w:rFonts w:ascii="Franklin Gothic Medium" w:hAnsi="Franklin Gothic Medium" w:cs="Franklin Gothic Medium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A6C55"/>
    <w:rPr>
      <w:rFonts w:ascii="Franklin Gothic Medium" w:hAnsi="Franklin Gothic Medium" w:cs="Franklin Gothic Medium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A6C55"/>
    <w:rPr>
      <w:rFonts w:ascii="Franklin Gothic Medium" w:hAnsi="Franklin Gothic Medium" w:cs="Franklin Gothic Medium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A6C55"/>
    <w:rPr>
      <w:rFonts w:ascii="Franklin Gothic Medium" w:hAnsi="Franklin Gothic Medium" w:cs="Franklin Gothic Medium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A6C55"/>
    <w:rPr>
      <w:rFonts w:ascii="Franklin Gothic Medium" w:hAnsi="Franklin Gothic Medium" w:cs="Franklin Gothic Medium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A6C55"/>
    <w:rPr>
      <w:rFonts w:ascii="Franklin Gothic Medium" w:hAnsi="Franklin Gothic Medium" w:cs="Franklin Gothic Medium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1A6C55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1A6C5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Franklin Gothic Medium" w:eastAsia="Times New Roman" w:hAnsi="Franklin Gothic Medium" w:cs="Franklin Gothic Medium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1A6C55"/>
    <w:rPr>
      <w:rFonts w:ascii="Franklin Gothic Medium" w:hAnsi="Franklin Gothic Medium" w:cs="Franklin Gothic Medium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1A6C5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Franklin Gothic Medium" w:eastAsia="Times New Roman" w:hAnsi="Franklin Gothic Medium" w:cs="Franklin Gothic Medium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6C55"/>
    <w:rPr>
      <w:rFonts w:ascii="Franklin Gothic Medium" w:hAnsi="Franklin Gothic Medium" w:cs="Franklin Gothic Medium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1A6C55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1A6C55"/>
    <w:rPr>
      <w:rFonts w:ascii="Franklin Gothic Medium" w:hAnsi="Franklin Gothic Medium" w:cs="Franklin Gothic Medium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1A6C5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A6C5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1A6C55"/>
    <w:rPr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1A6C55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A6C5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Franklin Gothic Medium" w:eastAsia="Times New Roman" w:hAnsi="Franklin Gothic Medium" w:cs="Franklin Gothic Medium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A6C55"/>
    <w:rPr>
      <w:rFonts w:ascii="Franklin Gothic Medium" w:hAnsi="Franklin Gothic Medium" w:cs="Franklin Gothic Medium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1A6C55"/>
    <w:rPr>
      <w:rFonts w:ascii="Franklin Gothic Medium" w:hAnsi="Franklin Gothic Medium" w:cs="Franklin Gothic Medium"/>
      <w:i/>
      <w:iCs/>
      <w:color w:val="C0504D"/>
    </w:rPr>
  </w:style>
  <w:style w:type="character" w:styleId="IntenseEmphasis">
    <w:name w:val="Intense Emphasis"/>
    <w:basedOn w:val="DefaultParagraphFont"/>
    <w:uiPriority w:val="99"/>
    <w:qFormat/>
    <w:rsid w:val="001A6C55"/>
    <w:rPr>
      <w:rFonts w:ascii="Franklin Gothic Medium" w:hAnsi="Franklin Gothic Medium" w:cs="Franklin Gothic Medium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1A6C55"/>
    <w:rPr>
      <w:i/>
      <w:iCs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1A6C55"/>
    <w:rPr>
      <w:b/>
      <w:bCs/>
      <w:i/>
      <w:iCs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1A6C55"/>
    <w:rPr>
      <w:rFonts w:ascii="Franklin Gothic Medium" w:hAnsi="Franklin Gothic Medium" w:cs="Franklin Gothic Medium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1A6C55"/>
    <w:pPr>
      <w:outlineLvl w:val="9"/>
    </w:pPr>
  </w:style>
  <w:style w:type="character" w:customStyle="1" w:styleId="FontStyle15">
    <w:name w:val="Font Style15"/>
    <w:basedOn w:val="DefaultParagraphFont"/>
    <w:uiPriority w:val="99"/>
    <w:rsid w:val="0009566F"/>
    <w:rPr>
      <w:rFonts w:ascii="Bookman Old Style" w:hAnsi="Bookman Old Style" w:cs="Bookman Old Style"/>
      <w:sz w:val="20"/>
      <w:szCs w:val="20"/>
    </w:rPr>
  </w:style>
  <w:style w:type="character" w:styleId="Hyperlink">
    <w:name w:val="Hyperlink"/>
    <w:basedOn w:val="DefaultParagraphFont"/>
    <w:uiPriority w:val="99"/>
    <w:rsid w:val="0009566F"/>
    <w:rPr>
      <w:color w:val="0000FF"/>
      <w:u w:val="single"/>
    </w:rPr>
  </w:style>
  <w:style w:type="paragraph" w:styleId="NormalWeb">
    <w:name w:val="Normal (Web)"/>
    <w:basedOn w:val="Normal"/>
    <w:uiPriority w:val="99"/>
    <w:rsid w:val="00727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727D78"/>
    <w:rPr>
      <w:color w:val="800080"/>
      <w:u w:val="single"/>
    </w:rPr>
  </w:style>
  <w:style w:type="character" w:customStyle="1" w:styleId="outer">
    <w:name w:val="outer"/>
    <w:basedOn w:val="DefaultParagraphFont"/>
    <w:uiPriority w:val="99"/>
    <w:rsid w:val="00727D78"/>
  </w:style>
  <w:style w:type="character" w:customStyle="1" w:styleId="inner">
    <w:name w:val="inner"/>
    <w:basedOn w:val="DefaultParagraphFont"/>
    <w:uiPriority w:val="99"/>
    <w:rsid w:val="00727D78"/>
  </w:style>
  <w:style w:type="paragraph" w:styleId="BalloonText">
    <w:name w:val="Balloon Text"/>
    <w:basedOn w:val="Normal"/>
    <w:link w:val="BalloonTextChar"/>
    <w:uiPriority w:val="99"/>
    <w:semiHidden/>
    <w:rsid w:val="0072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D78"/>
    <w:rPr>
      <w:rFonts w:ascii="Tahoma" w:hAnsi="Tahoma" w:cs="Tahoma"/>
      <w:sz w:val="16"/>
      <w:szCs w:val="16"/>
      <w:lang w:val="ru-RU"/>
    </w:rPr>
  </w:style>
  <w:style w:type="paragraph" w:customStyle="1" w:styleId="c2">
    <w:name w:val="c2"/>
    <w:basedOn w:val="Normal"/>
    <w:uiPriority w:val="99"/>
    <w:rsid w:val="0092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926ADE"/>
  </w:style>
  <w:style w:type="paragraph" w:customStyle="1" w:styleId="c0">
    <w:name w:val="c0"/>
    <w:basedOn w:val="Normal"/>
    <w:uiPriority w:val="99"/>
    <w:rsid w:val="0092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926ADE"/>
  </w:style>
  <w:style w:type="paragraph" w:customStyle="1" w:styleId="c4">
    <w:name w:val="c4"/>
    <w:basedOn w:val="Normal"/>
    <w:uiPriority w:val="99"/>
    <w:rsid w:val="0092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926ADE"/>
  </w:style>
  <w:style w:type="paragraph" w:customStyle="1" w:styleId="c6">
    <w:name w:val="c6"/>
    <w:basedOn w:val="Normal"/>
    <w:uiPriority w:val="99"/>
    <w:rsid w:val="0092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Normal"/>
    <w:uiPriority w:val="99"/>
    <w:rsid w:val="002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DefaultParagraphFont"/>
    <w:uiPriority w:val="99"/>
    <w:rsid w:val="002075BC"/>
  </w:style>
  <w:style w:type="character" w:customStyle="1" w:styleId="c17">
    <w:name w:val="c17"/>
    <w:basedOn w:val="DefaultParagraphFont"/>
    <w:uiPriority w:val="99"/>
    <w:rsid w:val="002075BC"/>
  </w:style>
  <w:style w:type="paragraph" w:customStyle="1" w:styleId="c8">
    <w:name w:val="c8"/>
    <w:basedOn w:val="Normal"/>
    <w:uiPriority w:val="99"/>
    <w:rsid w:val="0020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DefaultParagraphFont"/>
    <w:uiPriority w:val="99"/>
    <w:rsid w:val="002E4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9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62046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2047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9620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2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1298</Words>
  <Characters>7405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английскому языку для 2-9 классов</dc:title>
  <dc:subject/>
  <dc:creator>Сазида</dc:creator>
  <cp:keywords/>
  <dc:description/>
  <cp:lastModifiedBy>SCHOOL</cp:lastModifiedBy>
  <cp:revision>2</cp:revision>
  <dcterms:created xsi:type="dcterms:W3CDTF">2019-02-05T09:32:00Z</dcterms:created>
  <dcterms:modified xsi:type="dcterms:W3CDTF">2019-02-05T09:32:00Z</dcterms:modified>
</cp:coreProperties>
</file>