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AC" w:rsidRPr="005F6F49" w:rsidRDefault="00CC24AC" w:rsidP="00FD73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F49">
        <w:rPr>
          <w:rFonts w:ascii="Times New Roman" w:hAnsi="Times New Roman" w:cs="Times New Roman"/>
          <w:b/>
          <w:bCs/>
          <w:sz w:val="28"/>
          <w:szCs w:val="28"/>
        </w:rPr>
        <w:t>Расписание на день 01.06. 2020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8187"/>
      </w:tblGrid>
      <w:tr w:rsidR="00CC24AC" w:rsidRPr="009B10C0">
        <w:tc>
          <w:tcPr>
            <w:tcW w:w="1384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CC24AC" w:rsidRPr="009B10C0">
        <w:tc>
          <w:tcPr>
            <w:tcW w:w="1384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0C0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0C0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9B1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 рады вам!»</w:t>
            </w:r>
            <w:r w:rsidRPr="009B10C0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 </w:t>
            </w:r>
          </w:p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AC" w:rsidRPr="009B10C0">
        <w:tc>
          <w:tcPr>
            <w:tcW w:w="1384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0C0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Дайджест- новости</w:t>
            </w:r>
            <w:r w:rsidRPr="009B10C0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</w:t>
            </w:r>
          </w:p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AC" w:rsidRPr="009B10C0">
        <w:tc>
          <w:tcPr>
            <w:tcW w:w="1384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0C0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Утренняя зарядка </w:t>
            </w:r>
          </w:p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playlist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PLoZUxlOrtDA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EZa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hnTxxE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WZj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9B10C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pZOZHf</w:t>
              </w:r>
            </w:hyperlink>
            <w:r w:rsidRPr="009B1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AC" w:rsidRPr="009B10C0">
        <w:tc>
          <w:tcPr>
            <w:tcW w:w="1384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0C0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Завтрак на дому </w:t>
            </w:r>
          </w:p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AC" w:rsidRPr="009B10C0">
        <w:tc>
          <w:tcPr>
            <w:tcW w:w="1384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0C0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8187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0C0">
              <w:rPr>
                <w:rFonts w:ascii="Times New Roman" w:hAnsi="Times New Roman" w:cs="Times New Roman"/>
                <w:sz w:val="28"/>
                <w:szCs w:val="28"/>
              </w:rPr>
              <w:t>Конкурс видео поздравлений с Днем защиты детей</w:t>
            </w:r>
          </w:p>
        </w:tc>
      </w:tr>
      <w:tr w:rsidR="00CC24AC" w:rsidRPr="009B10C0">
        <w:tc>
          <w:tcPr>
            <w:tcW w:w="1384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10.40-13</w:t>
            </w:r>
            <w:r w:rsidRPr="009B10C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87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«Улыбашки»</w:t>
            </w:r>
            <w:r w:rsidRPr="009B10C0">
              <w:rPr>
                <w:rFonts w:ascii="Times New Roman" w:hAnsi="Times New Roman" w:cs="Times New Roman"/>
                <w:sz w:val="28"/>
                <w:szCs w:val="28"/>
              </w:rPr>
              <w:t xml:space="preserve"> (конкурс смайликов)</w:t>
            </w:r>
          </w:p>
        </w:tc>
      </w:tr>
      <w:tr w:rsidR="00CC24AC" w:rsidRPr="00FD73AB">
        <w:tc>
          <w:tcPr>
            <w:tcW w:w="1384" w:type="dxa"/>
          </w:tcPr>
          <w:p w:rsidR="00CC24AC" w:rsidRPr="00FD73AB" w:rsidRDefault="00CC24AC" w:rsidP="0074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</w:t>
            </w:r>
          </w:p>
          <w:p w:rsidR="00CC24AC" w:rsidRPr="00FD73AB" w:rsidRDefault="00CC24AC" w:rsidP="00FD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8187" w:type="dxa"/>
          </w:tcPr>
          <w:p w:rsidR="00CC24AC" w:rsidRPr="00FD73AB" w:rsidRDefault="00CC24AC" w:rsidP="0074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домашнему</w:t>
            </w:r>
          </w:p>
          <w:p w:rsidR="00CC24AC" w:rsidRPr="00FD73AB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24AC" w:rsidRPr="00FD73AB">
        <w:tc>
          <w:tcPr>
            <w:tcW w:w="1384" w:type="dxa"/>
          </w:tcPr>
          <w:p w:rsidR="00CC24AC" w:rsidRPr="00FD73AB" w:rsidRDefault="00CC24AC" w:rsidP="00FD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CC24AC" w:rsidRPr="00FD73AB" w:rsidRDefault="00CC24AC" w:rsidP="00FD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CC24AC" w:rsidRPr="00FD73AB" w:rsidRDefault="00CC24AC" w:rsidP="00FD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CC24AC" w:rsidRPr="00FD73AB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24AC" w:rsidRPr="009B10C0">
        <w:tc>
          <w:tcPr>
            <w:tcW w:w="1384" w:type="dxa"/>
          </w:tcPr>
          <w:p w:rsidR="00CC24AC" w:rsidRPr="009B10C0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CC24AC" w:rsidRPr="007478EA" w:rsidRDefault="00CC24AC" w:rsidP="0074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плану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Челно-Вершинского </w:t>
            </w:r>
          </w:p>
          <w:p w:rsidR="00CC24AC" w:rsidRPr="007478EA" w:rsidRDefault="00CC24AC" w:rsidP="0074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онлайн-фестиваль "Планета детства"</w:t>
            </w:r>
          </w:p>
          <w:p w:rsidR="00CC24AC" w:rsidRPr="007478EA" w:rsidRDefault="00CC24AC" w:rsidP="0074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участия в фестивале необходимо представить видео</w:t>
            </w:r>
          </w:p>
          <w:p w:rsidR="00CC24AC" w:rsidRPr="007478EA" w:rsidRDefault="00CC24AC" w:rsidP="0074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ролик </w:t>
            </w:r>
          </w:p>
          <w:p w:rsidR="00CC24AC" w:rsidRPr="007478EA" w:rsidRDefault="00CC24AC" w:rsidP="0074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(на сцене, в домашней обстановке, в студии, видео с другого </w:t>
            </w:r>
          </w:p>
          <w:p w:rsidR="00CC24AC" w:rsidRPr="007478EA" w:rsidRDefault="00CC24AC" w:rsidP="0074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фестиваля или конкурса) для номинации вокал, хореография, </w:t>
            </w:r>
          </w:p>
          <w:p w:rsidR="00CC24AC" w:rsidRPr="007478EA" w:rsidRDefault="00CC24AC" w:rsidP="0074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художественное слово; фото в номинации театр мод</w:t>
            </w:r>
          </w:p>
          <w:p w:rsidR="00CC24AC" w:rsidRPr="007478EA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24AC" w:rsidRPr="007478EA" w:rsidRDefault="00CC24AC" w:rsidP="009B1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Pr="007478E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https://vk.com/planetadetstvachvrdk?w=wall-195577333_13</w:t>
              </w:r>
            </w:hyperlink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C24AC" w:rsidRPr="005F6F49" w:rsidRDefault="00CC24AC">
      <w:pPr>
        <w:rPr>
          <w:rFonts w:ascii="Times New Roman" w:hAnsi="Times New Roman" w:cs="Times New Roman"/>
          <w:sz w:val="28"/>
          <w:szCs w:val="28"/>
        </w:rPr>
      </w:pPr>
    </w:p>
    <w:sectPr w:rsidR="00CC24AC" w:rsidRPr="005F6F49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358"/>
    <w:rsid w:val="00054289"/>
    <w:rsid w:val="001D4D69"/>
    <w:rsid w:val="002C1502"/>
    <w:rsid w:val="0046433D"/>
    <w:rsid w:val="005A227A"/>
    <w:rsid w:val="005F6F49"/>
    <w:rsid w:val="006C585B"/>
    <w:rsid w:val="007478EA"/>
    <w:rsid w:val="009B10C0"/>
    <w:rsid w:val="00A07B89"/>
    <w:rsid w:val="00A43FA8"/>
    <w:rsid w:val="00CC24AC"/>
    <w:rsid w:val="00D41878"/>
    <w:rsid w:val="00DE793B"/>
    <w:rsid w:val="00E02358"/>
    <w:rsid w:val="00FD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3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D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lanetadetstvachvrdk?w=wall-195577333_13" TargetMode="External"/><Relationship Id="rId4" Type="http://schemas.openxmlformats.org/officeDocument/2006/relationships/hyperlink" Target="https://www.youtube.com/playlist?list=PLoZUxlOrtDA3EZa_hnTxxE-WZj3pZOZH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155</Words>
  <Characters>888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Сазида</dc:creator>
  <cp:keywords/>
  <dc:description/>
  <cp:lastModifiedBy>SCHOOL</cp:lastModifiedBy>
  <cp:revision>2</cp:revision>
  <dcterms:created xsi:type="dcterms:W3CDTF">2020-06-02T05:56:00Z</dcterms:created>
  <dcterms:modified xsi:type="dcterms:W3CDTF">2020-06-02T08:16:00Z</dcterms:modified>
</cp:coreProperties>
</file>