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63" w:rsidRPr="00F219BC" w:rsidRDefault="002A3963" w:rsidP="00345E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9BC">
        <w:rPr>
          <w:rFonts w:ascii="Times New Roman" w:hAnsi="Times New Roman" w:cs="Times New Roman"/>
          <w:b/>
          <w:bCs/>
          <w:sz w:val="28"/>
          <w:szCs w:val="28"/>
        </w:rPr>
        <w:t>Расписание на день 02.06. 2020г.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8187"/>
      </w:tblGrid>
      <w:tr w:rsidR="002A3963" w:rsidRPr="009C4055">
        <w:tc>
          <w:tcPr>
            <w:tcW w:w="1384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2A3963" w:rsidRPr="009C4055">
        <w:tc>
          <w:tcPr>
            <w:tcW w:w="1384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9C40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 рады вам!»</w:t>
            </w: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 </w:t>
            </w:r>
          </w:p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63" w:rsidRPr="009C4055">
        <w:tc>
          <w:tcPr>
            <w:tcW w:w="1384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Дайджест- новости</w:t>
            </w: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</w:t>
            </w:r>
          </w:p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63" w:rsidRPr="009C4055">
        <w:tc>
          <w:tcPr>
            <w:tcW w:w="1384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</w:t>
            </w:r>
          </w:p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C405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ndex.ru/video/preview?filmId=11547007586848618936&amp;text=видео%20зарядки%20для%20детей%20под%20музыку%20с%20движениями&amp;path=wizard&amp;parent-reqid=1591082512879246-1799938485290395494800192-production-app-host-man-web-yp-198&amp;redircnt=1591082550.1</w:t>
              </w:r>
            </w:hyperlink>
          </w:p>
        </w:tc>
      </w:tr>
      <w:tr w:rsidR="002A3963" w:rsidRPr="009C4055">
        <w:tc>
          <w:tcPr>
            <w:tcW w:w="1384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 xml:space="preserve">Завтрак на дому </w:t>
            </w:r>
          </w:p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963" w:rsidRPr="009C4055">
        <w:tc>
          <w:tcPr>
            <w:tcW w:w="1384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8187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>Конкурс видео поздравлений с Днем защиты детей</w:t>
            </w:r>
          </w:p>
        </w:tc>
      </w:tr>
      <w:tr w:rsidR="002A3963" w:rsidRPr="009C4055">
        <w:tc>
          <w:tcPr>
            <w:tcW w:w="1384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8187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смайликов «Улыбашки» и награждение.</w:t>
            </w:r>
          </w:p>
        </w:tc>
      </w:tr>
      <w:tr w:rsidR="002A3963" w:rsidRPr="009C4055">
        <w:tc>
          <w:tcPr>
            <w:tcW w:w="1384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>11.00-1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87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и фотографий «Яркие краски детства» </w:t>
            </w:r>
          </w:p>
        </w:tc>
      </w:tr>
      <w:tr w:rsidR="002A3963" w:rsidRPr="009C4055">
        <w:tc>
          <w:tcPr>
            <w:tcW w:w="1384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C40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14.00</w:t>
            </w:r>
          </w:p>
        </w:tc>
        <w:tc>
          <w:tcPr>
            <w:tcW w:w="8187" w:type="dxa"/>
          </w:tcPr>
          <w:p w:rsidR="002A3963" w:rsidRPr="00FD73AB" w:rsidRDefault="002A3963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домашнему</w:t>
            </w:r>
          </w:p>
          <w:p w:rsidR="002A3963" w:rsidRPr="00FD73AB" w:rsidRDefault="002A3963" w:rsidP="0030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3963" w:rsidRPr="009C4055">
        <w:tc>
          <w:tcPr>
            <w:tcW w:w="1384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8187" w:type="dxa"/>
          </w:tcPr>
          <w:p w:rsidR="002A3963" w:rsidRPr="00FD73AB" w:rsidRDefault="002A3963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</w:p>
          <w:p w:rsidR="002A3963" w:rsidRPr="00FD73AB" w:rsidRDefault="002A3963" w:rsidP="0030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3963" w:rsidRPr="009C4055">
        <w:tc>
          <w:tcPr>
            <w:tcW w:w="1384" w:type="dxa"/>
          </w:tcPr>
          <w:p w:rsidR="002A3963" w:rsidRPr="009C4055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8187" w:type="dxa"/>
          </w:tcPr>
          <w:p w:rsidR="002A3963" w:rsidRPr="00345E39" w:rsidRDefault="002A3963" w:rsidP="0034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5E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Досуговое мероприятие по плану работы Челно-Вершинского РДК: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E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онлайн-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5E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фестиваль "Планета детства"</w:t>
            </w:r>
          </w:p>
          <w:p w:rsidR="002A3963" w:rsidRPr="00345E39" w:rsidRDefault="002A3963" w:rsidP="0034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5E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участия в фестивале необходимо представить видео-ролик </w:t>
            </w:r>
          </w:p>
          <w:p w:rsidR="002A3963" w:rsidRPr="00345E39" w:rsidRDefault="002A3963" w:rsidP="0034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5E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(на сцене, в домашней обстановке, в студии, видео с другого фестиваля или конкурса) для номинации вокал, хореография, </w:t>
            </w:r>
          </w:p>
          <w:p w:rsidR="002A3963" w:rsidRPr="00345E39" w:rsidRDefault="002A3963" w:rsidP="0034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5E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художественное слово; фото в номинации театр мод</w:t>
            </w:r>
          </w:p>
          <w:p w:rsidR="002A3963" w:rsidRPr="00345E39" w:rsidRDefault="002A3963" w:rsidP="00345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FC3F35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https://vk.com/planetadetstvachvrdk?w=wall-195577333_13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3963" w:rsidRPr="00345E39" w:rsidRDefault="002A3963" w:rsidP="009C40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963" w:rsidRPr="00F219BC" w:rsidRDefault="002A3963">
      <w:pPr>
        <w:rPr>
          <w:sz w:val="28"/>
          <w:szCs w:val="28"/>
        </w:rPr>
      </w:pPr>
    </w:p>
    <w:sectPr w:rsidR="002A3963" w:rsidRPr="00F219BC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6C5"/>
    <w:rsid w:val="00054289"/>
    <w:rsid w:val="002A3963"/>
    <w:rsid w:val="002C1502"/>
    <w:rsid w:val="00300C12"/>
    <w:rsid w:val="00345E39"/>
    <w:rsid w:val="006334B3"/>
    <w:rsid w:val="006426C5"/>
    <w:rsid w:val="006C585B"/>
    <w:rsid w:val="007A4A25"/>
    <w:rsid w:val="009B33D5"/>
    <w:rsid w:val="009C4055"/>
    <w:rsid w:val="00A07B89"/>
    <w:rsid w:val="00F219BC"/>
    <w:rsid w:val="00FC3F35"/>
    <w:rsid w:val="00FD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26C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426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219B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5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lanetadetstvachvrdk?w=wall-195577333_13" TargetMode="External"/><Relationship Id="rId4" Type="http://schemas.openxmlformats.org/officeDocument/2006/relationships/hyperlink" Target="https://yandex.ru/video/preview?filmId=11547007586848618936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512879246-1799938485290395494800192-production-app-host-man-web-yp-198&amp;redircnt=1591082550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222</Words>
  <Characters>1272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Сазида</dc:creator>
  <cp:keywords/>
  <dc:description/>
  <cp:lastModifiedBy>SCHOOL</cp:lastModifiedBy>
  <cp:revision>2</cp:revision>
  <dcterms:created xsi:type="dcterms:W3CDTF">2020-06-02T06:51:00Z</dcterms:created>
  <dcterms:modified xsi:type="dcterms:W3CDTF">2020-06-02T08:20:00Z</dcterms:modified>
</cp:coreProperties>
</file>