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49" w:rsidRPr="001E123A" w:rsidRDefault="007D1349" w:rsidP="006B4B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23A">
        <w:rPr>
          <w:rFonts w:ascii="Times New Roman" w:hAnsi="Times New Roman" w:cs="Times New Roman"/>
          <w:b/>
          <w:bCs/>
          <w:sz w:val="28"/>
          <w:szCs w:val="28"/>
        </w:rPr>
        <w:t xml:space="preserve">           Расписание на день 03.06. 2020г.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8187"/>
      </w:tblGrid>
      <w:tr w:rsidR="007D1349" w:rsidRPr="00104A4F">
        <w:tc>
          <w:tcPr>
            <w:tcW w:w="1384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7D1349" w:rsidRPr="00104A4F">
        <w:tc>
          <w:tcPr>
            <w:tcW w:w="1384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8187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</w:t>
            </w:r>
            <w:r w:rsidRPr="0010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«Мы рады вам!»</w:t>
            </w: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 xml:space="preserve"> (перекличка в чате) </w:t>
            </w:r>
          </w:p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49" w:rsidRPr="00104A4F">
        <w:tc>
          <w:tcPr>
            <w:tcW w:w="1384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8187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Дайджест-новости</w:t>
            </w: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(обсуждение дел на день)</w:t>
            </w:r>
          </w:p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49" w:rsidRPr="00104A4F">
        <w:tc>
          <w:tcPr>
            <w:tcW w:w="1384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>9.20-9.35</w:t>
            </w:r>
          </w:p>
        </w:tc>
        <w:tc>
          <w:tcPr>
            <w:tcW w:w="8187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Утренняя зарядка </w:t>
            </w:r>
          </w:p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04A4F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ndex.ru/video/preview/?filmId=758348334957098120&amp;text=видео%20зарядки%20для%20детей%20под%20музыку%20с%20движениями&amp;path=wizard&amp;parent-reqid=1591082717530550-1177276836753599431200288-production-app-host-man-web-yp-348&amp;redircnt=1591082799.1</w:t>
              </w:r>
            </w:hyperlink>
          </w:p>
        </w:tc>
      </w:tr>
      <w:tr w:rsidR="007D1349" w:rsidRPr="00104A4F">
        <w:tc>
          <w:tcPr>
            <w:tcW w:w="1384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8187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 xml:space="preserve">Завтрак на дому </w:t>
            </w:r>
          </w:p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49" w:rsidRPr="00104A4F">
        <w:trPr>
          <w:trHeight w:val="1666"/>
        </w:trPr>
        <w:tc>
          <w:tcPr>
            <w:tcW w:w="1384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8187" w:type="dxa"/>
          </w:tcPr>
          <w:p w:rsidR="007D1349" w:rsidRPr="00104A4F" w:rsidRDefault="007D1349" w:rsidP="00104A4F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104A4F">
              <w:rPr>
                <w:b w:val="0"/>
                <w:bCs w:val="0"/>
                <w:sz w:val="28"/>
                <w:szCs w:val="28"/>
                <w:lang w:eastAsia="en-US"/>
              </w:rPr>
              <w:t xml:space="preserve"> «</w:t>
            </w:r>
            <w:r w:rsidRPr="00104A4F">
              <w:rPr>
                <w:b w:val="0"/>
                <w:bCs w:val="0"/>
                <w:sz w:val="28"/>
                <w:szCs w:val="28"/>
              </w:rPr>
              <w:t>Безопасность на воде»</w:t>
            </w:r>
            <w:r w:rsidRPr="00104A4F">
              <w:rPr>
                <w:b w:val="0"/>
                <w:bCs w:val="0"/>
                <w:sz w:val="28"/>
                <w:szCs w:val="28"/>
                <w:lang w:eastAsia="en-US"/>
              </w:rPr>
              <w:t>, если есть возможность можно этот  видеоурок посмотреть по ссылке</w:t>
            </w:r>
          </w:p>
          <w:p w:rsidR="007D1349" w:rsidRPr="00104A4F" w:rsidRDefault="007D1349" w:rsidP="00104A4F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5" w:history="1">
              <w:r w:rsidRPr="00104A4F">
                <w:rPr>
                  <w:rStyle w:val="Hyperlink"/>
                  <w:b w:val="0"/>
                  <w:bCs w:val="0"/>
                  <w:sz w:val="28"/>
                  <w:szCs w:val="28"/>
                  <w:lang w:eastAsia="en-US"/>
                </w:rPr>
                <w:t>https://www.youtube.com/watch?v=zS3AZAU2aXY</w:t>
              </w:r>
            </w:hyperlink>
          </w:p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349" w:rsidRPr="00104A4F">
        <w:tc>
          <w:tcPr>
            <w:tcW w:w="1384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87" w:type="dxa"/>
          </w:tcPr>
          <w:p w:rsidR="007D1349" w:rsidRPr="00104A4F" w:rsidRDefault="007D1349" w:rsidP="00104A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4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конкурсу рисунков и фотографий «Яркие краски детства» </w:t>
            </w:r>
          </w:p>
        </w:tc>
      </w:tr>
      <w:tr w:rsidR="007D1349" w:rsidRPr="00FD73AB" w:rsidTr="00300C12">
        <w:tc>
          <w:tcPr>
            <w:tcW w:w="1384" w:type="dxa"/>
          </w:tcPr>
          <w:p w:rsidR="007D1349" w:rsidRPr="00FD73AB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13.00 –</w:t>
            </w:r>
          </w:p>
          <w:p w:rsidR="007D1349" w:rsidRPr="00FD73AB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8187" w:type="dxa"/>
          </w:tcPr>
          <w:p w:rsidR="007D1349" w:rsidRPr="00FD73AB" w:rsidRDefault="007D1349" w:rsidP="00F2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Обед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домашнему</w:t>
            </w:r>
          </w:p>
          <w:p w:rsidR="007D1349" w:rsidRPr="00FD73AB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1349" w:rsidRPr="00FD73AB" w:rsidTr="00300C12">
        <w:tc>
          <w:tcPr>
            <w:tcW w:w="1384" w:type="dxa"/>
          </w:tcPr>
          <w:p w:rsidR="007D1349" w:rsidRPr="00FD73AB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14.00 –</w:t>
            </w:r>
          </w:p>
          <w:p w:rsidR="007D1349" w:rsidRPr="00FD73AB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187" w:type="dxa"/>
          </w:tcPr>
          <w:p w:rsidR="007D1349" w:rsidRPr="00FD73AB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73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тихий час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профилактика оборудования</w:t>
            </w:r>
          </w:p>
          <w:p w:rsidR="007D1349" w:rsidRPr="00FD73AB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1349" w:rsidRPr="009B10C0" w:rsidTr="00300C12">
        <w:tc>
          <w:tcPr>
            <w:tcW w:w="1384" w:type="dxa"/>
          </w:tcPr>
          <w:p w:rsidR="007D1349" w:rsidRPr="009B10C0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17.00</w:t>
            </w:r>
          </w:p>
        </w:tc>
        <w:tc>
          <w:tcPr>
            <w:tcW w:w="8187" w:type="dxa"/>
          </w:tcPr>
          <w:p w:rsidR="007D1349" w:rsidRPr="00F24B03" w:rsidRDefault="007D1349" w:rsidP="00F24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Досуговое мероприятие по плану работы ФДО «Лидер» м.р. Челно-Вершинский</w:t>
            </w:r>
          </w:p>
          <w:p w:rsidR="007D1349" w:rsidRPr="00F24B03" w:rsidRDefault="007D1349" w:rsidP="00F24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Готовимся ГТО. Тренируемся дома.</w:t>
            </w:r>
          </w:p>
          <w:p w:rsidR="007D1349" w:rsidRPr="00F24B03" w:rsidRDefault="007D1349" w:rsidP="00F24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Выкладывайте свои «домашне-спортивные» решения!</w:t>
            </w:r>
          </w:p>
          <w:p w:rsidR="007D1349" w:rsidRPr="00F24B03" w:rsidRDefault="007D1349" w:rsidP="00F24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Самых оригинальных ждут призы!</w:t>
            </w:r>
          </w:p>
          <w:p w:rsidR="007D1349" w:rsidRPr="00F24B03" w:rsidRDefault="007D1349" w:rsidP="00F24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B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Присоединиться в Вконтакте </w:t>
            </w:r>
          </w:p>
          <w:p w:rsidR="007D1349" w:rsidRPr="00F24B03" w:rsidRDefault="007D1349" w:rsidP="00F24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FC3F3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https://vk.com/id449947768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1349" w:rsidRPr="00F24B03" w:rsidRDefault="007D1349" w:rsidP="0030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D1349" w:rsidRPr="001E123A" w:rsidRDefault="007D1349" w:rsidP="006B4B2A">
      <w:pPr>
        <w:rPr>
          <w:sz w:val="28"/>
          <w:szCs w:val="28"/>
        </w:rPr>
      </w:pPr>
    </w:p>
    <w:p w:rsidR="007D1349" w:rsidRPr="001E123A" w:rsidRDefault="007D1349">
      <w:pPr>
        <w:rPr>
          <w:sz w:val="28"/>
          <w:szCs w:val="28"/>
        </w:rPr>
      </w:pPr>
    </w:p>
    <w:sectPr w:rsidR="007D1349" w:rsidRPr="001E123A" w:rsidSect="002C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B2A"/>
    <w:rsid w:val="00054289"/>
    <w:rsid w:val="00104A4F"/>
    <w:rsid w:val="001E123A"/>
    <w:rsid w:val="002C1502"/>
    <w:rsid w:val="002C1C76"/>
    <w:rsid w:val="00300C12"/>
    <w:rsid w:val="006B4B2A"/>
    <w:rsid w:val="006C585B"/>
    <w:rsid w:val="007D1349"/>
    <w:rsid w:val="009B10C0"/>
    <w:rsid w:val="00A07B89"/>
    <w:rsid w:val="00E112B1"/>
    <w:rsid w:val="00F24B03"/>
    <w:rsid w:val="00FC3F35"/>
    <w:rsid w:val="00FD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2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B4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B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6B4B2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B4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49947768" TargetMode="External"/><Relationship Id="rId5" Type="http://schemas.openxmlformats.org/officeDocument/2006/relationships/hyperlink" Target="https://www.youtube.com/watch?v=zS3AZAU2aXY" TargetMode="External"/><Relationship Id="rId4" Type="http://schemas.openxmlformats.org/officeDocument/2006/relationships/hyperlink" Target="https://yandex.ru/video/preview/?filmId=758348334957098120&amp;text=&#1074;&#1080;&#1076;&#1077;&#1086;%20&#1079;&#1072;&#1088;&#1103;&#1076;&#1082;&#1080;%20&#1076;&#1083;&#1103;%20&#1076;&#1077;&#1090;&#1077;&#1081;%20&#1087;&#1086;&#1076;%20&#1084;&#1091;&#1079;&#1099;&#1082;&#1091;%20&#1089;%20&#1076;&#1074;&#1080;&#1078;&#1077;&#1085;&#1080;&#1103;&#1084;&#1080;&amp;path=wizard&amp;parent-reqid=1591082717530550-1177276836753599431200288-production-app-host-man-web-yp-348&amp;redircnt=1591082799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214</Words>
  <Characters>1224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Сазида</dc:creator>
  <cp:keywords/>
  <dc:description/>
  <cp:lastModifiedBy>SCHOOL</cp:lastModifiedBy>
  <cp:revision>2</cp:revision>
  <dcterms:created xsi:type="dcterms:W3CDTF">2020-06-02T07:01:00Z</dcterms:created>
  <dcterms:modified xsi:type="dcterms:W3CDTF">2020-06-02T08:23:00Z</dcterms:modified>
</cp:coreProperties>
</file>