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9" w:rsidRPr="00AF1E56" w:rsidRDefault="00C54E19" w:rsidP="00306A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на день 04</w:t>
      </w:r>
      <w:r w:rsidRPr="00AF1E56">
        <w:rPr>
          <w:rFonts w:ascii="Times New Roman" w:hAnsi="Times New Roman" w:cs="Times New Roman"/>
          <w:b/>
          <w:bCs/>
          <w:sz w:val="28"/>
          <w:szCs w:val="28"/>
        </w:rPr>
        <w:t>.06. 2020г.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8187"/>
      </w:tblGrid>
      <w:tr w:rsidR="00C54E19" w:rsidRPr="008831C7">
        <w:tc>
          <w:tcPr>
            <w:tcW w:w="1384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C54E19" w:rsidRPr="008831C7">
        <w:tc>
          <w:tcPr>
            <w:tcW w:w="1384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883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рады вам!»</w:t>
            </w:r>
            <w:r w:rsidRPr="008831C7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чате).</w:t>
            </w:r>
          </w:p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19" w:rsidRPr="008831C7">
        <w:tc>
          <w:tcPr>
            <w:tcW w:w="1384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Дайджест-новости</w:t>
            </w:r>
            <w:r w:rsidRPr="008831C7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день).</w:t>
            </w:r>
          </w:p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19" w:rsidRPr="008831C7">
        <w:tc>
          <w:tcPr>
            <w:tcW w:w="1384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Утренняя зарядка </w:t>
            </w:r>
          </w:p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831C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ndex.ru/video/preview/?filmId=15224413745330801192&amp;text=видео%20зарядки%20для%20детей%20под%20музыку%20с%20движениями&amp;path=wizard&amp;parent-reqid=1591082717530550-1177276836753599431200288-production-app-host-man-web-yp-348&amp;redircnt=1591082939.1</w:t>
              </w:r>
            </w:hyperlink>
          </w:p>
        </w:tc>
      </w:tr>
      <w:tr w:rsidR="00C54E19" w:rsidRPr="008831C7">
        <w:tc>
          <w:tcPr>
            <w:tcW w:w="1384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sz w:val="28"/>
                <w:szCs w:val="28"/>
              </w:rPr>
              <w:t xml:space="preserve">Завтрак на дому. </w:t>
            </w:r>
          </w:p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19" w:rsidRPr="008831C7">
        <w:trPr>
          <w:trHeight w:val="1666"/>
        </w:trPr>
        <w:tc>
          <w:tcPr>
            <w:tcW w:w="1384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187" w:type="dxa"/>
          </w:tcPr>
          <w:p w:rsidR="00C54E19" w:rsidRPr="008831C7" w:rsidRDefault="00C54E19" w:rsidP="008831C7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831C7">
              <w:rPr>
                <w:b w:val="0"/>
                <w:bCs w:val="0"/>
                <w:sz w:val="28"/>
                <w:szCs w:val="28"/>
                <w:lang w:eastAsia="en-US"/>
              </w:rPr>
              <w:t>«Огонь - друг и враг человека», если есть возможность можно этот  видеоурок посмотреть по ссылке</w:t>
            </w:r>
            <w:r w:rsidRPr="008831C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</w:p>
          <w:p w:rsidR="00C54E19" w:rsidRPr="008831C7" w:rsidRDefault="00C54E19" w:rsidP="008831C7">
            <w:pPr>
              <w:pStyle w:val="Heading1"/>
              <w:shd w:val="clear" w:color="auto" w:fill="F9F9F9"/>
              <w:spacing w:before="0" w:beforeAutospacing="0" w:after="0" w:afterAutospacing="0"/>
              <w:ind w:left="72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C54E19" w:rsidRPr="008831C7" w:rsidRDefault="00C54E19" w:rsidP="008831C7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eastAsia="en-US"/>
              </w:rPr>
            </w:pPr>
            <w:hyperlink r:id="rId5" w:history="1">
              <w:r w:rsidRPr="008831C7">
                <w:rPr>
                  <w:rStyle w:val="Hyperlink"/>
                  <w:b w:val="0"/>
                  <w:bCs w:val="0"/>
                  <w:sz w:val="28"/>
                  <w:szCs w:val="28"/>
                  <w:lang w:eastAsia="en-US"/>
                </w:rPr>
                <w:t>https://www.youtube.com/watch?v=MCHiqjyePpU</w:t>
              </w:r>
            </w:hyperlink>
          </w:p>
        </w:tc>
      </w:tr>
      <w:tr w:rsidR="00C54E19" w:rsidRPr="008831C7">
        <w:tc>
          <w:tcPr>
            <w:tcW w:w="1384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sz w:val="28"/>
                <w:szCs w:val="28"/>
              </w:rPr>
              <w:t>11.00-1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1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87" w:type="dxa"/>
          </w:tcPr>
          <w:p w:rsidR="00C54E19" w:rsidRPr="008831C7" w:rsidRDefault="00C54E19" w:rsidP="0088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конкурсу рисунков и фотографий «Яркие краски детства». </w:t>
            </w:r>
          </w:p>
        </w:tc>
      </w:tr>
      <w:tr w:rsidR="00C54E19" w:rsidRPr="008831C7">
        <w:tc>
          <w:tcPr>
            <w:tcW w:w="1384" w:type="dxa"/>
          </w:tcPr>
          <w:p w:rsidR="00C54E19" w:rsidRPr="00FD73AB" w:rsidRDefault="00C54E1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</w:t>
            </w:r>
          </w:p>
          <w:p w:rsidR="00C54E19" w:rsidRPr="00FD73AB" w:rsidRDefault="00C54E1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8187" w:type="dxa"/>
          </w:tcPr>
          <w:p w:rsidR="00C54E19" w:rsidRPr="00FD73AB" w:rsidRDefault="00C54E1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домашнему</w:t>
            </w:r>
          </w:p>
          <w:p w:rsidR="00C54E19" w:rsidRPr="00FD73AB" w:rsidRDefault="00C54E19" w:rsidP="0030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4E19" w:rsidRPr="008831C7">
        <w:tc>
          <w:tcPr>
            <w:tcW w:w="1384" w:type="dxa"/>
          </w:tcPr>
          <w:p w:rsidR="00C54E19" w:rsidRPr="00FD73AB" w:rsidRDefault="00C54E1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C54E19" w:rsidRPr="00FD73AB" w:rsidRDefault="00C54E1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C54E19" w:rsidRPr="00FD73AB" w:rsidRDefault="00C54E1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C54E19" w:rsidRPr="00FD73AB" w:rsidRDefault="00C54E19" w:rsidP="0030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4E19" w:rsidRPr="008831C7">
        <w:tc>
          <w:tcPr>
            <w:tcW w:w="1384" w:type="dxa"/>
          </w:tcPr>
          <w:p w:rsidR="00C54E19" w:rsidRPr="009B10C0" w:rsidRDefault="00C54E1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C54E19" w:rsidRPr="00306A72" w:rsidRDefault="00C54E19" w:rsidP="0030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Досуговое мероприятие по плану ГБОУ ДО СО СДДЮТ</w:t>
            </w:r>
          </w:p>
          <w:p w:rsidR="00C54E19" w:rsidRPr="00306A72" w:rsidRDefault="00C54E19" w:rsidP="0030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июня отмечается Пушкинский день России и день русского </w:t>
            </w:r>
          </w:p>
          <w:p w:rsidR="00C54E19" w:rsidRPr="00306A72" w:rsidRDefault="00C54E19" w:rsidP="0030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языка.</w:t>
            </w:r>
          </w:p>
          <w:p w:rsidR="00C54E19" w:rsidRPr="00306A72" w:rsidRDefault="00C54E19" w:rsidP="0030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проекта «Интерактивное лето» предлагается вспомнить </w:t>
            </w:r>
          </w:p>
          <w:p w:rsidR="00C54E19" w:rsidRPr="00306A72" w:rsidRDefault="00C54E19" w:rsidP="0030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любимые пушкинские строки и принять участие в челлендже </w:t>
            </w:r>
          </w:p>
          <w:p w:rsidR="00C54E19" w:rsidRPr="00306A72" w:rsidRDefault="00C54E19" w:rsidP="0030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«Читаем Пушкина». Для этого необходимо записать видео в хорошем качестве (чтение наизусть стихотворения, отрывка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6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поэмы, прозы), загрузить видео на любой облачный сервис и </w:t>
            </w:r>
          </w:p>
          <w:p w:rsidR="00C54E19" w:rsidRPr="00306A72" w:rsidRDefault="00C54E19" w:rsidP="0030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заполнить заявку:</w:t>
            </w:r>
          </w:p>
          <w:p w:rsidR="00C54E19" w:rsidRPr="00306A72" w:rsidRDefault="00C54E19" w:rsidP="0030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FC3F3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https://vk.com/club195527362?w=app6013442_-195527362%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54E19" w:rsidRPr="00306A72" w:rsidRDefault="00C54E19" w:rsidP="0030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Подробнее: </w:t>
            </w:r>
          </w:p>
          <w:p w:rsidR="00C54E19" w:rsidRPr="00306A72" w:rsidRDefault="00C54E19" w:rsidP="0030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FC3F3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https://vk.com/club195527362?w=wall-195527362_13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4E19" w:rsidRPr="00306A72" w:rsidRDefault="00C54E19" w:rsidP="0030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54E19" w:rsidRPr="00AF1E56" w:rsidRDefault="00C54E19" w:rsidP="00AF1E56">
      <w:pPr>
        <w:rPr>
          <w:sz w:val="28"/>
          <w:szCs w:val="28"/>
        </w:rPr>
      </w:pPr>
    </w:p>
    <w:p w:rsidR="00C54E19" w:rsidRPr="00AF1E56" w:rsidRDefault="00C54E19" w:rsidP="00AF1E56">
      <w:pPr>
        <w:rPr>
          <w:sz w:val="28"/>
          <w:szCs w:val="28"/>
        </w:rPr>
      </w:pPr>
    </w:p>
    <w:p w:rsidR="00C54E19" w:rsidRPr="00AF1E56" w:rsidRDefault="00C54E19">
      <w:pPr>
        <w:rPr>
          <w:sz w:val="28"/>
          <w:szCs w:val="28"/>
        </w:rPr>
      </w:pPr>
    </w:p>
    <w:sectPr w:rsidR="00C54E19" w:rsidRPr="00AF1E56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E56"/>
    <w:rsid w:val="00054289"/>
    <w:rsid w:val="002C1502"/>
    <w:rsid w:val="00300C12"/>
    <w:rsid w:val="00306A72"/>
    <w:rsid w:val="00356033"/>
    <w:rsid w:val="00550E05"/>
    <w:rsid w:val="006C585B"/>
    <w:rsid w:val="008831C7"/>
    <w:rsid w:val="009B10C0"/>
    <w:rsid w:val="00A07B89"/>
    <w:rsid w:val="00A22BF0"/>
    <w:rsid w:val="00AF1E56"/>
    <w:rsid w:val="00C54E19"/>
    <w:rsid w:val="00FC3F35"/>
    <w:rsid w:val="00FD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5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F1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E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AF1E5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F1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5527362?w=wall-195527362_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527362?w=app6013442_-195527362%25" TargetMode="External"/><Relationship Id="rId5" Type="http://schemas.openxmlformats.org/officeDocument/2006/relationships/hyperlink" Target="https://www.youtube.com/watch?v=MCHiqjyePpU" TargetMode="External"/><Relationship Id="rId4" Type="http://schemas.openxmlformats.org/officeDocument/2006/relationships/hyperlink" Target="https://yandex.ru/video/preview/?filmId=15224413745330801192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717530550-1177276836753599431200288-production-app-host-man-web-yp-348&amp;redircnt=1591082939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270</Words>
  <Characters>1543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Сазида</dc:creator>
  <cp:keywords/>
  <dc:description/>
  <cp:lastModifiedBy>SCHOOL</cp:lastModifiedBy>
  <cp:revision>2</cp:revision>
  <dcterms:created xsi:type="dcterms:W3CDTF">2020-06-02T07:06:00Z</dcterms:created>
  <dcterms:modified xsi:type="dcterms:W3CDTF">2020-06-02T08:27:00Z</dcterms:modified>
</cp:coreProperties>
</file>