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56" w:rsidRPr="00404C9E" w:rsidRDefault="00B03C56" w:rsidP="008D1B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на день 05</w:t>
      </w:r>
      <w:r w:rsidRPr="00404C9E">
        <w:rPr>
          <w:rFonts w:ascii="Times New Roman" w:hAnsi="Times New Roman" w:cs="Times New Roman"/>
          <w:b/>
          <w:bCs/>
          <w:sz w:val="28"/>
          <w:szCs w:val="28"/>
        </w:rPr>
        <w:t>.06. 2020г.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8187"/>
      </w:tblGrid>
      <w:tr w:rsidR="00B03C56" w:rsidRPr="00290934">
        <w:tc>
          <w:tcPr>
            <w:tcW w:w="1384" w:type="dxa"/>
          </w:tcPr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B03C56" w:rsidRPr="00290934">
        <w:tc>
          <w:tcPr>
            <w:tcW w:w="1384" w:type="dxa"/>
          </w:tcPr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3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34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290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«Мы рады вам!»</w:t>
            </w:r>
            <w:r w:rsidRPr="00290934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чате). </w:t>
            </w:r>
          </w:p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56" w:rsidRPr="00290934">
        <w:tc>
          <w:tcPr>
            <w:tcW w:w="1384" w:type="dxa"/>
          </w:tcPr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34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Дайджест-новости</w:t>
            </w:r>
            <w:r w:rsidRPr="00290934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 дел на день).</w:t>
            </w:r>
          </w:p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56" w:rsidRPr="00290934">
        <w:tc>
          <w:tcPr>
            <w:tcW w:w="1384" w:type="dxa"/>
          </w:tcPr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34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Утренняя зарядка </w:t>
            </w:r>
          </w:p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9093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ndex.ru/video/preview/?filmId=2016653795731321005&amp;text=видео%20зарядки%20для%20детей%20под%20музыку%20с%20движениями&amp;path=wizard&amp;parent-reqid=1591082717530550-1177276836753599431200288-production-app-host-man-web-yp-348&amp;redircnt=1591082998.1</w:t>
              </w:r>
            </w:hyperlink>
          </w:p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56" w:rsidRPr="00290934">
        <w:tc>
          <w:tcPr>
            <w:tcW w:w="1384" w:type="dxa"/>
          </w:tcPr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34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34">
              <w:rPr>
                <w:rFonts w:ascii="Times New Roman" w:hAnsi="Times New Roman" w:cs="Times New Roman"/>
                <w:sz w:val="28"/>
                <w:szCs w:val="28"/>
              </w:rPr>
              <w:t xml:space="preserve">Завтрак на дому. </w:t>
            </w:r>
          </w:p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C56" w:rsidRPr="00290934">
        <w:trPr>
          <w:trHeight w:val="1666"/>
        </w:trPr>
        <w:tc>
          <w:tcPr>
            <w:tcW w:w="1384" w:type="dxa"/>
          </w:tcPr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34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093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87" w:type="dxa"/>
          </w:tcPr>
          <w:p w:rsidR="00B03C56" w:rsidRPr="00290934" w:rsidRDefault="00B03C56" w:rsidP="00290934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290934">
              <w:rPr>
                <w:b w:val="0"/>
                <w:bCs w:val="0"/>
                <w:sz w:val="28"/>
                <w:szCs w:val="28"/>
                <w:lang w:eastAsia="en-US"/>
              </w:rPr>
              <w:t xml:space="preserve">«Профилактика вредных привычек», если есть возможность можно этот  видеоурок  посмотреть по ссылке </w:t>
            </w:r>
            <w:hyperlink r:id="rId5" w:history="1">
              <w:r w:rsidRPr="00290934">
                <w:rPr>
                  <w:rStyle w:val="Hyperlink"/>
                  <w:b w:val="0"/>
                  <w:bCs w:val="0"/>
                  <w:sz w:val="28"/>
                  <w:szCs w:val="28"/>
                  <w:lang w:eastAsia="en-US"/>
                </w:rPr>
                <w:t>https://www.youtube.com/watch?v=9N8yp_Im91o</w:t>
              </w:r>
            </w:hyperlink>
          </w:p>
          <w:p w:rsidR="00B03C56" w:rsidRPr="00290934" w:rsidRDefault="00B03C56" w:rsidP="00290934">
            <w:pPr>
              <w:pStyle w:val="Heading1"/>
              <w:shd w:val="clear" w:color="auto" w:fill="F9F9F9"/>
              <w:spacing w:before="0" w:beforeAutospacing="0" w:after="0" w:afterAutospacing="0"/>
              <w:ind w:left="72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B03C56" w:rsidRPr="00290934" w:rsidRDefault="00B03C56" w:rsidP="00290934">
            <w:pPr>
              <w:pStyle w:val="Heading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03C56" w:rsidRPr="00290934">
        <w:tc>
          <w:tcPr>
            <w:tcW w:w="1384" w:type="dxa"/>
          </w:tcPr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Pr="0029093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87" w:type="dxa"/>
          </w:tcPr>
          <w:p w:rsidR="00B03C56" w:rsidRPr="00290934" w:rsidRDefault="00B03C56" w:rsidP="0029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34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«Яркие краски детства» и награждение.</w:t>
            </w:r>
          </w:p>
        </w:tc>
      </w:tr>
      <w:tr w:rsidR="00B03C56" w:rsidRPr="00290934">
        <w:tc>
          <w:tcPr>
            <w:tcW w:w="1384" w:type="dxa"/>
          </w:tcPr>
          <w:p w:rsidR="00B03C56" w:rsidRPr="00FD73AB" w:rsidRDefault="00B03C56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 –</w:t>
            </w:r>
          </w:p>
          <w:p w:rsidR="00B03C56" w:rsidRPr="00FD73AB" w:rsidRDefault="00B03C56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8187" w:type="dxa"/>
          </w:tcPr>
          <w:p w:rsidR="00B03C56" w:rsidRPr="00FD73AB" w:rsidRDefault="00B03C56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домашнему</w:t>
            </w:r>
          </w:p>
          <w:p w:rsidR="00B03C56" w:rsidRPr="00FD73AB" w:rsidRDefault="00B03C56" w:rsidP="0030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3C56" w:rsidRPr="00290934">
        <w:tc>
          <w:tcPr>
            <w:tcW w:w="1384" w:type="dxa"/>
          </w:tcPr>
          <w:p w:rsidR="00B03C56" w:rsidRPr="00FD73AB" w:rsidRDefault="00B03C56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B03C56" w:rsidRPr="00FD73AB" w:rsidRDefault="00B03C56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B03C56" w:rsidRPr="00FD73AB" w:rsidRDefault="00B03C56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B03C56" w:rsidRPr="00FD73AB" w:rsidRDefault="00B03C56" w:rsidP="0030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3C56" w:rsidRPr="008D1B09">
        <w:tc>
          <w:tcPr>
            <w:tcW w:w="1384" w:type="dxa"/>
          </w:tcPr>
          <w:p w:rsidR="00B03C56" w:rsidRPr="008D1B09" w:rsidRDefault="00B03C56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B09"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B03C56" w:rsidRPr="008D1B09" w:rsidRDefault="00B03C56" w:rsidP="008D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Досуговое мероприятие</w:t>
            </w:r>
          </w:p>
          <w:p w:rsidR="00B03C56" w:rsidRPr="008D1B09" w:rsidRDefault="00B03C56" w:rsidP="008D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«Стражи Земли»</w:t>
            </w:r>
          </w:p>
          <w:p w:rsidR="00B03C56" w:rsidRPr="008D1B09" w:rsidRDefault="00B03C56" w:rsidP="008D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 5 июня проходит Всемирный день окружающей среды.</w:t>
            </w:r>
          </w:p>
          <w:p w:rsidR="00B03C56" w:rsidRPr="008D1B09" w:rsidRDefault="00B03C56" w:rsidP="008D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Этот день из года в год является одним из основных способов привлечь внимание мировой общественности к проблемам окружающей среды. Предлагаем принять участие в Акции:</w:t>
            </w:r>
          </w:p>
          <w:p w:rsidR="00B03C56" w:rsidRPr="008D1B09" w:rsidRDefault="00B03C56" w:rsidP="008D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участников: 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лет,</w:t>
            </w:r>
          </w:p>
          <w:p w:rsidR="00B03C56" w:rsidRPr="008D1B09" w:rsidRDefault="00B03C56" w:rsidP="008D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участников: от 14 лет</w:t>
            </w:r>
          </w:p>
          <w:p w:rsidR="00B03C56" w:rsidRPr="008D1B09" w:rsidRDefault="00B03C56" w:rsidP="008D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FC3F35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https://xn--d1axz.xn--p1ai/competition/219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3C56" w:rsidRPr="008D1B09" w:rsidRDefault="00B03C56" w:rsidP="0030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3C56" w:rsidRPr="00404C9E" w:rsidRDefault="00B03C56" w:rsidP="00404C9E">
      <w:pPr>
        <w:rPr>
          <w:sz w:val="28"/>
          <w:szCs w:val="28"/>
        </w:rPr>
      </w:pPr>
    </w:p>
    <w:p w:rsidR="00B03C56" w:rsidRPr="00404C9E" w:rsidRDefault="00B03C56" w:rsidP="00404C9E">
      <w:pPr>
        <w:rPr>
          <w:sz w:val="28"/>
          <w:szCs w:val="28"/>
        </w:rPr>
      </w:pPr>
    </w:p>
    <w:p w:rsidR="00B03C56" w:rsidRPr="00404C9E" w:rsidRDefault="00B03C56">
      <w:pPr>
        <w:rPr>
          <w:sz w:val="28"/>
          <w:szCs w:val="28"/>
        </w:rPr>
      </w:pPr>
    </w:p>
    <w:sectPr w:rsidR="00B03C56" w:rsidRPr="00404C9E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C9E"/>
    <w:rsid w:val="00054289"/>
    <w:rsid w:val="00290934"/>
    <w:rsid w:val="002C1502"/>
    <w:rsid w:val="00300C12"/>
    <w:rsid w:val="00404C9E"/>
    <w:rsid w:val="00467B7E"/>
    <w:rsid w:val="006C585B"/>
    <w:rsid w:val="0086678A"/>
    <w:rsid w:val="008D1B09"/>
    <w:rsid w:val="009F73BE"/>
    <w:rsid w:val="00A07B89"/>
    <w:rsid w:val="00B03C56"/>
    <w:rsid w:val="00FC3F35"/>
    <w:rsid w:val="00FD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9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0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4C9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404C9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04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d1axz.xn--p1ai/competition/219" TargetMode="External"/><Relationship Id="rId5" Type="http://schemas.openxmlformats.org/officeDocument/2006/relationships/hyperlink" Target="https://www.youtube.com/watch?v=9N8yp_Im91o" TargetMode="External"/><Relationship Id="rId4" Type="http://schemas.openxmlformats.org/officeDocument/2006/relationships/hyperlink" Target="https://yandex.ru/video/preview/?filmId=2016653795731321005&amp;text=&#1074;&#1080;&#1076;&#1077;&#1086;%20&#1079;&#1072;&#1088;&#1103;&#1076;&#1082;&#1080;%20&#1076;&#1083;&#1103;%20&#1076;&#1077;&#1090;&#1077;&#1081;%20&#1087;&#1086;&#1076;%20&#1084;&#1091;&#1079;&#1099;&#1082;&#1091;%20&#1089;%20&#1076;&#1074;&#1080;&#1078;&#1077;&#1085;&#1080;&#1103;&#1084;&#1080;&amp;path=wizard&amp;parent-reqid=1591082717530550-1177276836753599431200288-production-app-host-man-web-yp-348&amp;redircnt=1591082998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233</Words>
  <Characters>1331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Сазида</dc:creator>
  <cp:keywords/>
  <dc:description/>
  <cp:lastModifiedBy>SCHOOL</cp:lastModifiedBy>
  <cp:revision>2</cp:revision>
  <dcterms:created xsi:type="dcterms:W3CDTF">2020-06-02T07:06:00Z</dcterms:created>
  <dcterms:modified xsi:type="dcterms:W3CDTF">2020-06-02T08:31:00Z</dcterms:modified>
</cp:coreProperties>
</file>