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F" w:rsidRDefault="00D320DF" w:rsidP="0030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Расписание досуговых мероприятий для обучающихся ГБОУ ООШ пос. Советское Иглайкино  на 02-06.11 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2511"/>
        <w:gridCol w:w="1417"/>
        <w:gridCol w:w="851"/>
        <w:gridCol w:w="992"/>
        <w:gridCol w:w="2228"/>
        <w:gridCol w:w="2024"/>
      </w:tblGrid>
      <w:tr w:rsidR="00D320DF" w:rsidRPr="00891510">
        <w:tc>
          <w:tcPr>
            <w:tcW w:w="46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Наименование мероприятия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Категория участников (класс)</w:t>
            </w:r>
          </w:p>
        </w:tc>
        <w:tc>
          <w:tcPr>
            <w:tcW w:w="85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Дата</w:t>
            </w: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Время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ФИО преподавателя</w:t>
            </w:r>
          </w:p>
        </w:tc>
      </w:tr>
      <w:tr w:rsidR="00D320DF" w:rsidRPr="00891510">
        <w:tc>
          <w:tcPr>
            <w:tcW w:w="467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«Ах, Самара-городок»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851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02.11. 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91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https://nickdegolden.ru/test-pro-samaru/</w:t>
              </w:r>
            </w:hyperlink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Мавлютова Г.И.</w:t>
            </w:r>
          </w:p>
        </w:tc>
      </w:tr>
      <w:tr w:rsidR="00D320DF" w:rsidRPr="00891510">
        <w:tc>
          <w:tcPr>
            <w:tcW w:w="467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Футбол-игра, которая не знает пауз и не терпит остановок!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площадке.</w:t>
            </w: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 xml:space="preserve"> Мавлютов М.Ф.</w:t>
            </w:r>
          </w:p>
        </w:tc>
      </w:tr>
      <w:tr w:rsidR="00D320DF" w:rsidRPr="00891510">
        <w:tc>
          <w:tcPr>
            <w:tcW w:w="467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D320DF" w:rsidRPr="00A1290F" w:rsidRDefault="00D320DF" w:rsidP="00891510">
            <w:pPr>
              <w:pStyle w:val="NormalWeb"/>
              <w:shd w:val="clear" w:color="auto" w:fill="F9FAFA"/>
              <w:spacing w:before="0" w:beforeAutospacing="0" w:after="240" w:afterAutospacing="0"/>
            </w:pPr>
            <w:r w:rsidRPr="00891510">
              <w:t>День народного единства</w:t>
            </w:r>
          </w:p>
          <w:p w:rsidR="00D320DF" w:rsidRPr="00891510" w:rsidRDefault="00D320DF" w:rsidP="00891510">
            <w:pPr>
              <w:pStyle w:val="NormalWeb"/>
              <w:shd w:val="clear" w:color="auto" w:fill="F9FAFA"/>
              <w:spacing w:before="0" w:beforeAutospacing="0" w:after="240" w:afterAutospacing="0"/>
              <w:rPr>
                <w:rFonts w:ascii="Tahoma" w:hAnsi="Tahoma" w:cs="Tahoma"/>
              </w:rPr>
            </w:pPr>
            <w:r w:rsidRPr="00891510">
              <w:t>«Россия – это мы»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03.11. 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1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https://yandex.ru/video/preview?text=день%20единства%20россии%20для%20школьников&amp;path=wizard&amp;parent-reqid=1604041217855080-1645616012670046463600107-production-app-host-man-web-yp-90&amp;wiz_type=v4thumbs&amp;filmId=15571709877539154955</w:t>
              </w:r>
            </w:hyperlink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Усманова Е.Н.</w:t>
            </w:r>
          </w:p>
        </w:tc>
      </w:tr>
      <w:tr w:rsidR="00D320DF" w:rsidRPr="00891510">
        <w:tc>
          <w:tcPr>
            <w:tcW w:w="467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Футбол-игра, которая не знает пауз и не терпит остановок!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площадке.</w:t>
            </w: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 xml:space="preserve"> Мавлютов М.Ф.</w:t>
            </w:r>
          </w:p>
        </w:tc>
      </w:tr>
      <w:tr w:rsidR="00D320DF" w:rsidRPr="00891510">
        <w:tc>
          <w:tcPr>
            <w:tcW w:w="467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Интересный английский.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851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05.11. 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1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мероприятие%20интересный%20английский%20для%20детей&amp;path=wizard&amp;parent-reqid=1604042591207338-1642565867614409467800275-prestable-app-host-sas-web-yp-115&amp;wiz_type=vital&amp;filmId=280199722381770998</w:t>
              </w:r>
            </w:hyperlink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Мавлютова С.Х.</w:t>
            </w:r>
          </w:p>
        </w:tc>
      </w:tr>
      <w:tr w:rsidR="00D320DF" w:rsidRPr="00891510">
        <w:tc>
          <w:tcPr>
            <w:tcW w:w="467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Футбол-игра, которая не знает пауз и не терпит остановок!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площадке.</w:t>
            </w: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 xml:space="preserve"> Мавлютов М.Ф.</w:t>
            </w:r>
          </w:p>
        </w:tc>
      </w:tr>
      <w:tr w:rsidR="00D320DF" w:rsidRPr="00891510">
        <w:tc>
          <w:tcPr>
            <w:tcW w:w="467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Челно-Вершинский машиностроительный завод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 w:val="restart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06.11. 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15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andex.ru/video/preview/?text=машзавод+челно-вершины+экскурсии+онлайн&amp;path=wizard&amp;parent-reqid=1604044230067759-1480585109769976599500107-production-app-host-man-web-yp-250&amp;wiz_type=vital&amp;filmId=14101284076519068011&amp;url=http%3A%2F%2Fwww.youtube.com%2Fwatch%3Fv%3D6uvJKHiXxDk</w:t>
              </w:r>
            </w:hyperlink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Тухватуллина Н.Г.</w:t>
            </w:r>
          </w:p>
        </w:tc>
      </w:tr>
      <w:tr w:rsidR="00D320DF" w:rsidRPr="00891510">
        <w:tc>
          <w:tcPr>
            <w:tcW w:w="467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 xml:space="preserve">Футбол-игра, которая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е знает пауз и не терпит остановок!</w:t>
            </w:r>
          </w:p>
        </w:tc>
        <w:tc>
          <w:tcPr>
            <w:tcW w:w="1417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1" w:type="dxa"/>
            <w:vMerge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  <w:tc>
          <w:tcPr>
            <w:tcW w:w="2228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площадке.</w:t>
            </w:r>
          </w:p>
        </w:tc>
        <w:tc>
          <w:tcPr>
            <w:tcW w:w="2024" w:type="dxa"/>
          </w:tcPr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320DF" w:rsidRPr="00891510" w:rsidRDefault="00D320DF" w:rsidP="0089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0">
              <w:rPr>
                <w:rFonts w:ascii="Times New Roman" w:hAnsi="Times New Roman" w:cs="Times New Roman"/>
                <w:sz w:val="24"/>
                <w:szCs w:val="24"/>
              </w:rPr>
              <w:t xml:space="preserve"> Мавлютов М.Ф.</w:t>
            </w:r>
          </w:p>
        </w:tc>
      </w:tr>
    </w:tbl>
    <w:p w:rsidR="00D320DF" w:rsidRDefault="00D320DF">
      <w:pPr>
        <w:rPr>
          <w:rFonts w:ascii="Times New Roman" w:hAnsi="Times New Roman" w:cs="Times New Roman"/>
          <w:sz w:val="24"/>
          <w:szCs w:val="24"/>
        </w:rPr>
      </w:pPr>
    </w:p>
    <w:sectPr w:rsidR="00D320DF" w:rsidSect="00CA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38"/>
    <w:rsid w:val="0000657B"/>
    <w:rsid w:val="000B0F05"/>
    <w:rsid w:val="001B2340"/>
    <w:rsid w:val="002107A6"/>
    <w:rsid w:val="002B3CE9"/>
    <w:rsid w:val="002C3A85"/>
    <w:rsid w:val="002C4D83"/>
    <w:rsid w:val="002E7E89"/>
    <w:rsid w:val="00306A38"/>
    <w:rsid w:val="00495301"/>
    <w:rsid w:val="004E0543"/>
    <w:rsid w:val="00780851"/>
    <w:rsid w:val="007C6E0B"/>
    <w:rsid w:val="00877D0E"/>
    <w:rsid w:val="00891510"/>
    <w:rsid w:val="00A1290F"/>
    <w:rsid w:val="00A83436"/>
    <w:rsid w:val="00A835BD"/>
    <w:rsid w:val="00AA6F36"/>
    <w:rsid w:val="00CA5DCF"/>
    <w:rsid w:val="00D03B13"/>
    <w:rsid w:val="00D320DF"/>
    <w:rsid w:val="00D67D47"/>
    <w:rsid w:val="00DF3BAB"/>
    <w:rsid w:val="00E633F7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6A38"/>
    <w:rPr>
      <w:color w:val="0000FF"/>
      <w:u w:val="single"/>
    </w:rPr>
  </w:style>
  <w:style w:type="table" w:styleId="TableGrid">
    <w:name w:val="Table Grid"/>
    <w:basedOn w:val="TableNormal"/>
    <w:uiPriority w:val="99"/>
    <w:rsid w:val="0030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06A38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A1290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1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4;&#1072;&#1096;&#1079;&#1072;&#1074;&#1086;&#1076;+&#1095;&#1077;&#1083;&#1085;&#1086;-&#1074;&#1077;&#1088;&#1096;&#1080;&#1085;&#1099;+&#1101;&#1082;&#1089;&#1082;&#1091;&#1088;&#1089;&#1080;&#1080;+&#1086;&#1085;&#1083;&#1072;&#1081;&#1085;&amp;path=wizard&amp;parent-reqid=1604044230067759-1480585109769976599500107-production-app-host-man-web-yp-250&amp;wiz_type=vital&amp;filmId=14101284076519068011&amp;url=http%3A%2F%2Fwww.youtube.com%2Fwatch%3Fv%3D6uvJKHiXx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4;&#1080;&#1076;&#1077;&#1086;%20&#1084;&#1077;&#1088;&#1086;&#1087;&#1088;&#1080;&#1103;&#1090;&#1080;&#1077;%20&#1080;&#1085;&#1090;&#1077;&#1088;&#1077;&#1089;&#1085;&#1099;&#1081;%20&#1072;&#1085;&#1075;&#1083;&#1080;&#1081;&#1089;&#1082;&#1080;&#1081;%20&#1076;&#1083;&#1103;%20&#1076;&#1077;&#1090;&#1077;&#1081;&amp;path=wizard&amp;parent-reqid=1604042591207338-1642565867614409467800275-prestable-app-host-sas-web-yp-115&amp;wiz_type=vital&amp;filmId=280199722381770998" TargetMode="External"/><Relationship Id="rId5" Type="http://schemas.openxmlformats.org/officeDocument/2006/relationships/hyperlink" Target="https://yandex.ru/video/preview?text=&#1076;&#1077;&#1085;&#1100;%20&#1077;&#1076;&#1080;&#1085;&#1089;&#1090;&#1074;&#1072;%20&#1088;&#1086;&#1089;&#1089;&#1080;&#1080;%20&#1076;&#1083;&#1103;%20&#1096;&#1082;&#1086;&#1083;&#1100;&#1085;&#1080;&#1082;&#1086;&#1074;&amp;path=wizard&amp;parent-reqid=1604041217855080-1645616012670046463600107-production-app-host-man-web-yp-90&amp;wiz_type=v4thumbs&amp;filmId=15571709877539154955" TargetMode="External"/><Relationship Id="rId4" Type="http://schemas.openxmlformats.org/officeDocument/2006/relationships/hyperlink" Target="https://nickdegolden.ru/test-pro-sama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Расписание досуговых мероприятий для обучающихся ГБОУ ООШ пос</dc:title>
  <dc:subject/>
  <dc:creator>Пользователь</dc:creator>
  <cp:keywords/>
  <dc:description/>
  <cp:lastModifiedBy>SCHOOL</cp:lastModifiedBy>
  <cp:revision>3</cp:revision>
  <dcterms:created xsi:type="dcterms:W3CDTF">2020-10-30T08:28:00Z</dcterms:created>
  <dcterms:modified xsi:type="dcterms:W3CDTF">2020-10-30T08:28:00Z</dcterms:modified>
</cp:coreProperties>
</file>