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63" w:rsidRPr="001D5916" w:rsidRDefault="00CC3863" w:rsidP="009B10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916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</w:t>
      </w:r>
    </w:p>
    <w:p w:rsidR="00CC3863" w:rsidRPr="001D5916" w:rsidRDefault="00CC3863" w:rsidP="009B10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916">
        <w:rPr>
          <w:rFonts w:ascii="Times New Roman" w:hAnsi="Times New Roman" w:cs="Times New Roman"/>
          <w:b/>
          <w:bCs/>
          <w:sz w:val="28"/>
          <w:szCs w:val="28"/>
        </w:rPr>
        <w:t xml:space="preserve">ДОСУГОВОЙ ДЕЯТЕЛЬНОСТИ </w:t>
      </w:r>
    </w:p>
    <w:p w:rsidR="00CC3863" w:rsidRDefault="00CC3863" w:rsidP="009B10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916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ЗИМНИЕ</w:t>
      </w:r>
      <w:r w:rsidRPr="001D5916">
        <w:rPr>
          <w:rFonts w:ascii="Times New Roman" w:hAnsi="Times New Roman" w:cs="Times New Roman"/>
          <w:b/>
          <w:bCs/>
          <w:sz w:val="28"/>
          <w:szCs w:val="28"/>
        </w:rPr>
        <w:t xml:space="preserve"> КАНИКУЛЫ </w:t>
      </w:r>
    </w:p>
    <w:p w:rsidR="00CC3863" w:rsidRPr="0085463F" w:rsidRDefault="00CC3863" w:rsidP="009B10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04.01.2021г.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0"/>
        <w:gridCol w:w="7775"/>
      </w:tblGrid>
      <w:tr w:rsidR="00CC3863" w:rsidRPr="00CE0570">
        <w:tc>
          <w:tcPr>
            <w:tcW w:w="1870" w:type="dxa"/>
          </w:tcPr>
          <w:p w:rsidR="00CC3863" w:rsidRPr="00CE0570" w:rsidRDefault="00CC3863" w:rsidP="00CE0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7775" w:type="dxa"/>
          </w:tcPr>
          <w:p w:rsidR="00CC3863" w:rsidRPr="00CE0570" w:rsidRDefault="00CC3863" w:rsidP="00CE0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CC3863" w:rsidRPr="00CE0570">
        <w:tc>
          <w:tcPr>
            <w:tcW w:w="1870" w:type="dxa"/>
          </w:tcPr>
          <w:p w:rsidR="00CC3863" w:rsidRPr="00CE0570" w:rsidRDefault="00CC3863" w:rsidP="00CE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70">
              <w:rPr>
                <w:rFonts w:ascii="Times New Roman" w:hAnsi="Times New Roman" w:cs="Times New Roman"/>
                <w:sz w:val="28"/>
                <w:szCs w:val="28"/>
              </w:rPr>
              <w:t>10.15 – 10.35</w:t>
            </w:r>
          </w:p>
        </w:tc>
        <w:tc>
          <w:tcPr>
            <w:tcW w:w="7775" w:type="dxa"/>
          </w:tcPr>
          <w:p w:rsidR="00CC3863" w:rsidRPr="00CE0570" w:rsidRDefault="00CC3863" w:rsidP="00CE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70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в музей спорта </w:t>
            </w:r>
          </w:p>
          <w:p w:rsidR="00CC3863" w:rsidRDefault="00CC3863" w:rsidP="00CE0570">
            <w:pPr>
              <w:spacing w:after="0" w:line="240" w:lineRule="auto"/>
              <w:jc w:val="center"/>
            </w:pPr>
            <w:hyperlink r:id="rId4" w:history="1">
              <w:r w:rsidRPr="00CE0570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http://museumsport.ru/virtualnye-vystavki</w:t>
              </w:r>
            </w:hyperlink>
          </w:p>
          <w:p w:rsidR="00CC3863" w:rsidRDefault="00CC3863" w:rsidP="00CE0570">
            <w:pPr>
              <w:spacing w:after="0" w:line="240" w:lineRule="auto"/>
              <w:jc w:val="center"/>
            </w:pPr>
          </w:p>
          <w:p w:rsidR="00CC3863" w:rsidRPr="007E6F26" w:rsidRDefault="00CC3863" w:rsidP="00CE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F26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на компьютерах нужно делать гимнастику для глаз, которую можно исполнять,  используя ссылку: </w:t>
            </w:r>
            <w:hyperlink r:id="rId5" w:history="1">
              <w:r w:rsidRPr="007E6F2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https://www.ochkov.net/informaciya/stati/10-luchshih-uprazhnenij-dlya-glaz.htm</w:t>
              </w:r>
            </w:hyperlink>
          </w:p>
        </w:tc>
      </w:tr>
      <w:tr w:rsidR="00CC3863" w:rsidRPr="00CE0570">
        <w:tc>
          <w:tcPr>
            <w:tcW w:w="1870" w:type="dxa"/>
          </w:tcPr>
          <w:p w:rsidR="00CC3863" w:rsidRPr="00CE0570" w:rsidRDefault="00CC3863" w:rsidP="00CE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70">
              <w:rPr>
                <w:rFonts w:ascii="Times New Roman" w:hAnsi="Times New Roman" w:cs="Times New Roman"/>
                <w:sz w:val="28"/>
                <w:szCs w:val="28"/>
              </w:rPr>
              <w:t>13.00 – 13.40</w:t>
            </w:r>
          </w:p>
          <w:p w:rsidR="00CC3863" w:rsidRPr="00CE0570" w:rsidRDefault="00CC3863" w:rsidP="00CE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570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7775" w:type="dxa"/>
          </w:tcPr>
          <w:p w:rsidR="00CC3863" w:rsidRPr="00CE0570" w:rsidRDefault="00CC3863" w:rsidP="00CE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63" w:rsidRPr="00CE0570" w:rsidRDefault="00CC3863" w:rsidP="00CE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570">
              <w:rPr>
                <w:rFonts w:ascii="Times New Roman" w:hAnsi="Times New Roman" w:cs="Times New Roman"/>
                <w:sz w:val="28"/>
                <w:szCs w:val="28"/>
              </w:rPr>
              <w:t>Зимний однодневный туристический поход на лыжах.</w:t>
            </w:r>
            <w:bookmarkStart w:id="0" w:name="_GoBack"/>
            <w:bookmarkEnd w:id="0"/>
          </w:p>
          <w:p w:rsidR="00CC3863" w:rsidRPr="00CE0570" w:rsidRDefault="00CC3863" w:rsidP="00CE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863" w:rsidRDefault="00CC3863"/>
    <w:sectPr w:rsidR="00CC3863" w:rsidSect="00D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00B"/>
    <w:rsid w:val="001D5916"/>
    <w:rsid w:val="002577FA"/>
    <w:rsid w:val="004F18A9"/>
    <w:rsid w:val="007E6F26"/>
    <w:rsid w:val="0085463F"/>
    <w:rsid w:val="00872C6E"/>
    <w:rsid w:val="009B100B"/>
    <w:rsid w:val="00AD2A5F"/>
    <w:rsid w:val="00CA76C7"/>
    <w:rsid w:val="00CC3863"/>
    <w:rsid w:val="00CE0570"/>
    <w:rsid w:val="00DE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5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10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B10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chkov.net/informaciya/stati/10-luchshih-uprazhnenij-dlya-glaz.htm" TargetMode="External"/><Relationship Id="rId4" Type="http://schemas.openxmlformats.org/officeDocument/2006/relationships/hyperlink" Target="http://museumsport.ru/virtualnye-vystav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89</Words>
  <Characters>509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SCHOOL</cp:lastModifiedBy>
  <cp:revision>3</cp:revision>
  <dcterms:created xsi:type="dcterms:W3CDTF">2020-12-25T05:42:00Z</dcterms:created>
  <dcterms:modified xsi:type="dcterms:W3CDTF">2020-12-25T08:21:00Z</dcterms:modified>
</cp:coreProperties>
</file>