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E" w:rsidRPr="001D5916" w:rsidRDefault="00D0721E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D0721E" w:rsidRPr="001D5916" w:rsidRDefault="00D0721E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</w:p>
    <w:p w:rsidR="00D0721E" w:rsidRDefault="00D0721E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 </w:t>
      </w:r>
    </w:p>
    <w:p w:rsidR="00D0721E" w:rsidRPr="0085463F" w:rsidRDefault="00D0721E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07.01.2021г.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7775"/>
      </w:tblGrid>
      <w:tr w:rsidR="00D0721E" w:rsidRPr="00AD07CE">
        <w:tc>
          <w:tcPr>
            <w:tcW w:w="1870" w:type="dxa"/>
          </w:tcPr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75" w:type="dxa"/>
          </w:tcPr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D0721E" w:rsidRPr="00AD07CE">
        <w:tc>
          <w:tcPr>
            <w:tcW w:w="1870" w:type="dxa"/>
          </w:tcPr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7775" w:type="dxa"/>
          </w:tcPr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Посещение виртуального музея Государственного Эрмитажа</w:t>
            </w:r>
          </w:p>
          <w:p w:rsidR="00D0721E" w:rsidRDefault="00D0721E" w:rsidP="00AD07CE">
            <w:pPr>
              <w:spacing w:after="0" w:line="240" w:lineRule="auto"/>
              <w:jc w:val="center"/>
            </w:pPr>
            <w:hyperlink r:id="rId4" w:history="1">
              <w:r w:rsidRPr="00AD07C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https://www.hermitagemuseum.org/wps/portal/hermitage/panorama</w:t>
              </w:r>
            </w:hyperlink>
          </w:p>
          <w:p w:rsidR="00D0721E" w:rsidRDefault="00D0721E" w:rsidP="00AD07CE">
            <w:pPr>
              <w:spacing w:after="0" w:line="240" w:lineRule="auto"/>
              <w:jc w:val="center"/>
            </w:pPr>
          </w:p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F2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компьютерах нужно делать гимнастику для глаз, которую можно исполнять,  используя ссылку: </w:t>
            </w:r>
            <w:hyperlink r:id="rId5" w:history="1">
              <w:r w:rsidRPr="007E6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https://www.ochkov.net/informaciya/stati/10-luchshih-uprazhnenij-dlya-glaz.htm</w:t>
              </w:r>
            </w:hyperlink>
          </w:p>
        </w:tc>
      </w:tr>
      <w:tr w:rsidR="00D0721E" w:rsidRPr="00AD07CE">
        <w:tc>
          <w:tcPr>
            <w:tcW w:w="1870" w:type="dxa"/>
          </w:tcPr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7775" w:type="dxa"/>
          </w:tcPr>
          <w:p w:rsidR="00D0721E" w:rsidRPr="00AD07CE" w:rsidRDefault="00D0721E" w:rsidP="00AD0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7CE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«Лыжня зовет!».</w:t>
            </w:r>
            <w:bookmarkStart w:id="0" w:name="_GoBack"/>
            <w:bookmarkEnd w:id="0"/>
          </w:p>
          <w:p w:rsidR="00D0721E" w:rsidRPr="00AD07CE" w:rsidRDefault="00D0721E" w:rsidP="00AD0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21E" w:rsidRDefault="00D0721E"/>
    <w:sectPr w:rsidR="00D0721E" w:rsidSect="00D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B"/>
    <w:rsid w:val="00031268"/>
    <w:rsid w:val="001D5916"/>
    <w:rsid w:val="003B4C66"/>
    <w:rsid w:val="00464924"/>
    <w:rsid w:val="004F18A9"/>
    <w:rsid w:val="0072622C"/>
    <w:rsid w:val="007E6F26"/>
    <w:rsid w:val="00807FD2"/>
    <w:rsid w:val="0085463F"/>
    <w:rsid w:val="00872C6E"/>
    <w:rsid w:val="009B100B"/>
    <w:rsid w:val="00AD07CE"/>
    <w:rsid w:val="00B019B0"/>
    <w:rsid w:val="00C50F29"/>
    <w:rsid w:val="00D0721E"/>
    <w:rsid w:val="00D87775"/>
    <w:rsid w:val="00D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D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chkov.net/informaciya/stati/10-luchshih-uprazhnenij-dlya-glaz.htm" TargetMode="External"/><Relationship Id="rId4" Type="http://schemas.openxmlformats.org/officeDocument/2006/relationships/hyperlink" Target="https://www.hermitagemuseum.org/wps/portal/hermitage/pano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95</Words>
  <Characters>546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SCHOOL</cp:lastModifiedBy>
  <cp:revision>3</cp:revision>
  <dcterms:created xsi:type="dcterms:W3CDTF">2020-12-25T05:45:00Z</dcterms:created>
  <dcterms:modified xsi:type="dcterms:W3CDTF">2020-12-25T08:21:00Z</dcterms:modified>
</cp:coreProperties>
</file>