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D84" w:rsidRPr="001D5916" w:rsidRDefault="00D25D8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</w:t>
      </w:r>
    </w:p>
    <w:p w:rsidR="00D25D84" w:rsidRPr="001D5916" w:rsidRDefault="00D25D8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ДОСУГОВОЙ ДЕЯТЕЛЬНОСТИ </w:t>
      </w:r>
    </w:p>
    <w:p w:rsidR="00D25D84" w:rsidRDefault="00D25D8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ЗИМНИЕ</w:t>
      </w:r>
      <w:r w:rsidRPr="001D5916">
        <w:rPr>
          <w:rFonts w:ascii="Times New Roman" w:hAnsi="Times New Roman" w:cs="Times New Roman"/>
          <w:b/>
          <w:bCs/>
          <w:sz w:val="28"/>
          <w:szCs w:val="28"/>
        </w:rPr>
        <w:t xml:space="preserve"> КАНИКУЛЫ </w:t>
      </w:r>
    </w:p>
    <w:p w:rsidR="00D25D84" w:rsidRPr="0085463F" w:rsidRDefault="00D25D84" w:rsidP="009B100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08.01.2021г.</w:t>
      </w: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7775"/>
      </w:tblGrid>
      <w:tr w:rsidR="00D25D84" w:rsidRPr="00F57605">
        <w:tc>
          <w:tcPr>
            <w:tcW w:w="1870" w:type="dxa"/>
          </w:tcPr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7775" w:type="dxa"/>
          </w:tcPr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D25D84" w:rsidRPr="00F57605">
        <w:tc>
          <w:tcPr>
            <w:tcW w:w="1870" w:type="dxa"/>
          </w:tcPr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10.15 – 10.35</w:t>
            </w:r>
          </w:p>
        </w:tc>
        <w:tc>
          <w:tcPr>
            <w:tcW w:w="7775" w:type="dxa"/>
          </w:tcPr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Профориентационная беседа «Кем мне стать»</w:t>
            </w:r>
          </w:p>
          <w:p w:rsidR="00D25D84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Беседа «Правонарушения и ответственность»</w:t>
            </w:r>
          </w:p>
          <w:p w:rsidR="00D25D84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Подключение с классными руководителями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3373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D84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D84" w:rsidRPr="00337397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E6F26"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на компьютерах нужно делать гимнастику для глаз, которую можно исполнять,  используя ссылку: </w:t>
            </w:r>
            <w:hyperlink r:id="rId4" w:history="1">
              <w:r w:rsidRPr="007E6F2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https://www.ochkov.net/informaciya/stati/10-luchshih-uprazhnenij-dlya-glaz.htm</w:t>
              </w:r>
            </w:hyperlink>
          </w:p>
        </w:tc>
      </w:tr>
      <w:tr w:rsidR="00D25D84" w:rsidRPr="00F57605">
        <w:tc>
          <w:tcPr>
            <w:tcW w:w="1870" w:type="dxa"/>
          </w:tcPr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13.00 – 13.40</w:t>
            </w:r>
          </w:p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13.50-14.30</w:t>
            </w:r>
          </w:p>
        </w:tc>
        <w:tc>
          <w:tcPr>
            <w:tcW w:w="7775" w:type="dxa"/>
          </w:tcPr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605">
              <w:rPr>
                <w:rFonts w:ascii="Times New Roman" w:hAnsi="Times New Roman" w:cs="Times New Roman"/>
                <w:sz w:val="28"/>
                <w:szCs w:val="28"/>
              </w:rPr>
              <w:t>Игровые оздоровительные мероприятия на лыжах.</w:t>
            </w:r>
            <w:bookmarkStart w:id="0" w:name="_GoBack"/>
            <w:bookmarkEnd w:id="0"/>
          </w:p>
          <w:p w:rsidR="00D25D84" w:rsidRPr="00F57605" w:rsidRDefault="00D25D84" w:rsidP="00F576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5D84" w:rsidRDefault="00D25D84"/>
    <w:sectPr w:rsidR="00D25D84" w:rsidSect="00DE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00B"/>
    <w:rsid w:val="000B32D2"/>
    <w:rsid w:val="001D5916"/>
    <w:rsid w:val="002717FF"/>
    <w:rsid w:val="00337397"/>
    <w:rsid w:val="00464924"/>
    <w:rsid w:val="004F18A9"/>
    <w:rsid w:val="00597BE3"/>
    <w:rsid w:val="007E6F26"/>
    <w:rsid w:val="0085463F"/>
    <w:rsid w:val="00872C6E"/>
    <w:rsid w:val="009B100B"/>
    <w:rsid w:val="009F1227"/>
    <w:rsid w:val="00B019B0"/>
    <w:rsid w:val="00BD6C21"/>
    <w:rsid w:val="00C50F29"/>
    <w:rsid w:val="00C9305A"/>
    <w:rsid w:val="00D25D84"/>
    <w:rsid w:val="00D87775"/>
    <w:rsid w:val="00DE794D"/>
    <w:rsid w:val="00EB26A0"/>
    <w:rsid w:val="00F57605"/>
    <w:rsid w:val="00F65D03"/>
    <w:rsid w:val="00F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E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B100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9B1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ochkov.net/informaciya/stati/10-luchshih-uprazhnenij-dlya-glaz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88</Words>
  <Characters>505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SCHOOL</cp:lastModifiedBy>
  <cp:revision>4</cp:revision>
  <dcterms:created xsi:type="dcterms:W3CDTF">2020-12-25T05:47:00Z</dcterms:created>
  <dcterms:modified xsi:type="dcterms:W3CDTF">2020-12-25T08:22:00Z</dcterms:modified>
</cp:coreProperties>
</file>