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70" w:rsidRPr="001D5916" w:rsidRDefault="00A34570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</w:p>
    <w:p w:rsidR="00A34570" w:rsidRPr="001D5916" w:rsidRDefault="00A34570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ДОСУГОВОЙ ДЕЯТЕЛЬНОСТИ </w:t>
      </w:r>
    </w:p>
    <w:p w:rsidR="00A34570" w:rsidRDefault="00A34570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 КАНИКУЛЫ </w:t>
      </w:r>
    </w:p>
    <w:p w:rsidR="00A34570" w:rsidRPr="0085463F" w:rsidRDefault="00A34570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28.12.2020г.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7775"/>
      </w:tblGrid>
      <w:tr w:rsidR="00A34570" w:rsidRPr="00E02343">
        <w:tc>
          <w:tcPr>
            <w:tcW w:w="1870" w:type="dxa"/>
          </w:tcPr>
          <w:p w:rsidR="00A34570" w:rsidRPr="00E02343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75" w:type="dxa"/>
          </w:tcPr>
          <w:p w:rsidR="00A34570" w:rsidRPr="00E02343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A34570" w:rsidRPr="00E02343">
        <w:tc>
          <w:tcPr>
            <w:tcW w:w="1870" w:type="dxa"/>
          </w:tcPr>
          <w:p w:rsidR="00A34570" w:rsidRPr="00E02343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43"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  <w:tc>
          <w:tcPr>
            <w:tcW w:w="7775" w:type="dxa"/>
          </w:tcPr>
          <w:p w:rsidR="00A34570" w:rsidRPr="00E02343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43">
              <w:rPr>
                <w:rFonts w:ascii="Times New Roman" w:hAnsi="Times New Roman" w:cs="Times New Roman"/>
                <w:sz w:val="28"/>
                <w:szCs w:val="28"/>
              </w:rPr>
              <w:t>Беседа «Безопасное поведение в период каникул»</w:t>
            </w:r>
          </w:p>
          <w:p w:rsidR="00A34570" w:rsidRPr="00E02343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0234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https://www.youtube.com/watch?v=b9Yz-NZmguA&amp;feature=emb_logo</w:t>
              </w:r>
            </w:hyperlink>
          </w:p>
          <w:p w:rsidR="00A34570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43">
              <w:rPr>
                <w:rFonts w:ascii="Times New Roman" w:hAnsi="Times New Roman" w:cs="Times New Roman"/>
                <w:sz w:val="28"/>
                <w:szCs w:val="28"/>
              </w:rPr>
              <w:t>Подключение к Zoom-конференции</w:t>
            </w:r>
          </w:p>
          <w:p w:rsidR="00A34570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70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6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компьютерах нужно делать гимнастику для глаз, которую можно исполнять,  используя ссылку: </w:t>
            </w:r>
            <w:hyperlink r:id="rId5" w:history="1">
              <w:r w:rsidRPr="007E6F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https://www.ochkov.net/informaciya/stati/10-luchshih-uprazhnenij-dlya-glaz.htm</w:t>
              </w:r>
            </w:hyperlink>
          </w:p>
          <w:p w:rsidR="00A34570" w:rsidRPr="00E02343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34570" w:rsidRPr="00E02343">
        <w:tc>
          <w:tcPr>
            <w:tcW w:w="1870" w:type="dxa"/>
          </w:tcPr>
          <w:p w:rsidR="00A34570" w:rsidRPr="00E02343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43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:rsidR="00A34570" w:rsidRPr="00E02343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43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7775" w:type="dxa"/>
          </w:tcPr>
          <w:p w:rsidR="00A34570" w:rsidRPr="00E02343" w:rsidRDefault="00A34570" w:rsidP="00E02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43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воздухе, бег на лыжах.</w:t>
            </w:r>
            <w:bookmarkStart w:id="0" w:name="_GoBack"/>
            <w:bookmarkEnd w:id="0"/>
          </w:p>
          <w:p w:rsidR="00A34570" w:rsidRPr="00E02343" w:rsidRDefault="00A34570" w:rsidP="00E02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570" w:rsidRDefault="00A34570"/>
    <w:sectPr w:rsidR="00A34570" w:rsidSect="00D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0B"/>
    <w:rsid w:val="001D5916"/>
    <w:rsid w:val="00301DA0"/>
    <w:rsid w:val="0056156B"/>
    <w:rsid w:val="005E51A9"/>
    <w:rsid w:val="007E6F26"/>
    <w:rsid w:val="0085463F"/>
    <w:rsid w:val="009B100B"/>
    <w:rsid w:val="00A34570"/>
    <w:rsid w:val="00DE794D"/>
    <w:rsid w:val="00E02343"/>
    <w:rsid w:val="00F4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A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0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1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chkov.net/informaciya/stati/10-luchshih-uprazhnenij-dlya-glaz.htm" TargetMode="External"/><Relationship Id="rId4" Type="http://schemas.openxmlformats.org/officeDocument/2006/relationships/hyperlink" Target="https://www.youtube.com/watch?v=b9Yz-NZmguA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SCHOOL</cp:lastModifiedBy>
  <cp:revision>3</cp:revision>
  <dcterms:created xsi:type="dcterms:W3CDTF">2020-12-25T05:48:00Z</dcterms:created>
  <dcterms:modified xsi:type="dcterms:W3CDTF">2020-12-25T08:22:00Z</dcterms:modified>
</cp:coreProperties>
</file>